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431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112"/>
        <w:gridCol w:w="3827"/>
        <w:gridCol w:w="2944"/>
      </w:tblGrid>
      <w:tr w:rsidR="000D32FA" w:rsidTr="001D06B4">
        <w:trPr>
          <w:trHeight w:val="429"/>
        </w:trPr>
        <w:tc>
          <w:tcPr>
            <w:tcW w:w="4112" w:type="dxa"/>
            <w:shd w:val="clear" w:color="auto" w:fill="auto"/>
            <w:vAlign w:val="center"/>
          </w:tcPr>
          <w:p w:rsidR="000D32FA" w:rsidRPr="00FC74C1" w:rsidRDefault="00201ACA" w:rsidP="00201ACA">
            <w:pPr>
              <w:rPr>
                <w:rFonts w:cs="Arial"/>
                <w:szCs w:val="22"/>
              </w:rPr>
            </w:pPr>
            <w:r w:rsidRPr="00FC74C1">
              <w:rPr>
                <w:rFonts w:cs="Arial"/>
                <w:szCs w:val="22"/>
              </w:rPr>
              <w:t>Name: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D32FA" w:rsidRDefault="00201ACA" w:rsidP="00201ACA">
            <w:r>
              <w:t>Vorname: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0D32FA" w:rsidRDefault="00201ACA" w:rsidP="00201ACA">
            <w:r>
              <w:t>Geb.-Dat.:</w:t>
            </w:r>
          </w:p>
        </w:tc>
      </w:tr>
      <w:tr w:rsidR="00201ACA" w:rsidTr="001D06B4">
        <w:trPr>
          <w:trHeight w:val="409"/>
        </w:trPr>
        <w:tc>
          <w:tcPr>
            <w:tcW w:w="4112" w:type="dxa"/>
            <w:shd w:val="clear" w:color="auto" w:fill="auto"/>
            <w:vAlign w:val="center"/>
          </w:tcPr>
          <w:p w:rsidR="00201ACA" w:rsidRPr="00FC74C1" w:rsidRDefault="00201ACA" w:rsidP="00201ACA">
            <w:pPr>
              <w:rPr>
                <w:rFonts w:cs="Arial"/>
                <w:szCs w:val="22"/>
              </w:rPr>
            </w:pPr>
            <w:r w:rsidRPr="00FC74C1">
              <w:rPr>
                <w:rFonts w:cs="Arial"/>
                <w:szCs w:val="22"/>
              </w:rPr>
              <w:t>Krankenkasse</w:t>
            </w:r>
          </w:p>
        </w:tc>
        <w:tc>
          <w:tcPr>
            <w:tcW w:w="6771" w:type="dxa"/>
            <w:gridSpan w:val="2"/>
            <w:shd w:val="clear" w:color="auto" w:fill="auto"/>
            <w:vAlign w:val="center"/>
          </w:tcPr>
          <w:p w:rsidR="00201ACA" w:rsidRDefault="00201ACA" w:rsidP="00201ACA">
            <w:r>
              <w:t>KV- Nummer</w:t>
            </w:r>
          </w:p>
        </w:tc>
      </w:tr>
      <w:tr w:rsidR="00201ACA" w:rsidTr="001D06B4">
        <w:trPr>
          <w:trHeight w:val="414"/>
        </w:trPr>
        <w:tc>
          <w:tcPr>
            <w:tcW w:w="10883" w:type="dxa"/>
            <w:gridSpan w:val="3"/>
            <w:shd w:val="clear" w:color="auto" w:fill="auto"/>
            <w:vAlign w:val="center"/>
          </w:tcPr>
          <w:p w:rsidR="00201ACA" w:rsidRPr="00FC74C1" w:rsidRDefault="00201ACA" w:rsidP="00201ACA">
            <w:pPr>
              <w:rPr>
                <w:rFonts w:cs="Arial"/>
                <w:szCs w:val="22"/>
              </w:rPr>
            </w:pPr>
            <w:r w:rsidRPr="00FC74C1">
              <w:rPr>
                <w:rFonts w:cs="Arial"/>
                <w:szCs w:val="22"/>
              </w:rPr>
              <w:t>Anschrift</w:t>
            </w:r>
          </w:p>
        </w:tc>
      </w:tr>
      <w:tr w:rsidR="00450644" w:rsidTr="001D06B4">
        <w:trPr>
          <w:trHeight w:val="840"/>
        </w:trPr>
        <w:tc>
          <w:tcPr>
            <w:tcW w:w="10883" w:type="dxa"/>
            <w:gridSpan w:val="3"/>
            <w:shd w:val="clear" w:color="auto" w:fill="auto"/>
            <w:vAlign w:val="center"/>
          </w:tcPr>
          <w:p w:rsidR="00450644" w:rsidRPr="00FC74C1" w:rsidRDefault="00450644" w:rsidP="00DB7BE1">
            <w:pPr>
              <w:tabs>
                <w:tab w:val="left" w:pos="2161"/>
                <w:tab w:val="left" w:pos="3153"/>
                <w:tab w:val="left" w:pos="4146"/>
                <w:tab w:val="left" w:pos="5138"/>
                <w:tab w:val="left" w:pos="6130"/>
              </w:tabs>
              <w:rPr>
                <w:rFonts w:cs="Arial"/>
                <w:szCs w:val="22"/>
              </w:rPr>
            </w:pPr>
            <w:r w:rsidRPr="00FC74C1">
              <w:rPr>
                <w:rFonts w:cs="Arial"/>
                <w:szCs w:val="22"/>
              </w:rPr>
              <w:t xml:space="preserve">Pflegegrad: </w:t>
            </w:r>
            <w:sdt>
              <w:sdtPr>
                <w:rPr>
                  <w:rFonts w:cs="Arial"/>
                  <w:bCs/>
                  <w:szCs w:val="22"/>
                </w:rPr>
                <w:id w:val="-194545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4C1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FC74C1">
              <w:rPr>
                <w:rFonts w:cs="Arial"/>
                <w:bCs/>
                <w:szCs w:val="22"/>
              </w:rPr>
              <w:t xml:space="preserve"> 0</w:t>
            </w:r>
            <w:r w:rsidRPr="00FC74C1">
              <w:rPr>
                <w:rFonts w:cs="Arial"/>
                <w:bCs/>
                <w:szCs w:val="22"/>
              </w:rPr>
              <w:tab/>
            </w:r>
            <w:sdt>
              <w:sdtPr>
                <w:rPr>
                  <w:rFonts w:cs="Arial"/>
                  <w:bCs/>
                  <w:szCs w:val="22"/>
                </w:rPr>
                <w:id w:val="-123708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4C1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Pr="00FC74C1">
              <w:rPr>
                <w:rFonts w:cs="Arial"/>
                <w:bCs/>
                <w:szCs w:val="22"/>
              </w:rPr>
              <w:t xml:space="preserve"> 1</w:t>
            </w:r>
            <w:r w:rsidRPr="00FC74C1">
              <w:rPr>
                <w:rFonts w:cs="Arial"/>
                <w:bCs/>
                <w:szCs w:val="22"/>
              </w:rPr>
              <w:tab/>
            </w:r>
            <w:sdt>
              <w:sdtPr>
                <w:rPr>
                  <w:rFonts w:cs="Arial"/>
                  <w:bCs/>
                  <w:szCs w:val="22"/>
                </w:rPr>
                <w:id w:val="204293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4C1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Pr="00FC74C1">
              <w:rPr>
                <w:rFonts w:cs="Arial"/>
                <w:bCs/>
                <w:szCs w:val="22"/>
              </w:rPr>
              <w:t xml:space="preserve"> 2</w:t>
            </w:r>
            <w:r w:rsidRPr="00FC74C1">
              <w:rPr>
                <w:rFonts w:cs="Arial"/>
                <w:bCs/>
                <w:szCs w:val="22"/>
              </w:rPr>
              <w:tab/>
            </w:r>
            <w:sdt>
              <w:sdtPr>
                <w:rPr>
                  <w:rFonts w:cs="Arial"/>
                  <w:bCs/>
                  <w:szCs w:val="22"/>
                </w:rPr>
                <w:id w:val="8455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4C1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Pr="00FC74C1">
              <w:rPr>
                <w:rFonts w:cs="Arial"/>
                <w:bCs/>
                <w:szCs w:val="22"/>
              </w:rPr>
              <w:t xml:space="preserve"> 3</w:t>
            </w:r>
            <w:r w:rsidRPr="00FC74C1">
              <w:rPr>
                <w:rFonts w:cs="Arial"/>
                <w:bCs/>
                <w:szCs w:val="22"/>
              </w:rPr>
              <w:tab/>
            </w:r>
            <w:sdt>
              <w:sdtPr>
                <w:rPr>
                  <w:rFonts w:cs="Arial"/>
                  <w:bCs/>
                  <w:szCs w:val="22"/>
                </w:rPr>
                <w:id w:val="3632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4C1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Pr="00FC74C1">
              <w:rPr>
                <w:rFonts w:cs="Arial"/>
                <w:bCs/>
                <w:szCs w:val="22"/>
              </w:rPr>
              <w:t xml:space="preserve"> 4</w:t>
            </w:r>
            <w:r w:rsidRPr="00FC74C1">
              <w:rPr>
                <w:rFonts w:cs="Arial"/>
                <w:bCs/>
                <w:szCs w:val="22"/>
              </w:rPr>
              <w:tab/>
              <w:t xml:space="preserve"> </w:t>
            </w:r>
            <w:sdt>
              <w:sdtPr>
                <w:rPr>
                  <w:rFonts w:cs="Arial"/>
                  <w:bCs/>
                  <w:szCs w:val="22"/>
                </w:rPr>
                <w:id w:val="207161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4C1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Pr="00FC74C1">
              <w:rPr>
                <w:rFonts w:cs="Arial"/>
                <w:bCs/>
                <w:szCs w:val="22"/>
              </w:rPr>
              <w:t xml:space="preserve"> 5</w:t>
            </w:r>
            <w:r w:rsidRPr="00FC74C1">
              <w:rPr>
                <w:rFonts w:cs="Arial"/>
                <w:bCs/>
                <w:szCs w:val="22"/>
              </w:rPr>
              <w:tab/>
            </w:r>
            <w:sdt>
              <w:sdtPr>
                <w:rPr>
                  <w:rFonts w:cs="Arial"/>
                  <w:bCs/>
                  <w:szCs w:val="22"/>
                </w:rPr>
                <w:id w:val="-16740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74C1">
                  <w:rPr>
                    <w:rFonts w:ascii="Segoe UI Symbol" w:eastAsia="MS Gothic" w:hAnsi="Segoe UI Symbol" w:cs="Segoe UI Symbol"/>
                    <w:bCs/>
                    <w:szCs w:val="22"/>
                    <w:lang w:val="en-US"/>
                  </w:rPr>
                  <w:t>☐</w:t>
                </w:r>
              </w:sdtContent>
            </w:sdt>
            <w:r w:rsidRPr="00FC74C1">
              <w:rPr>
                <w:rFonts w:cs="Arial"/>
                <w:bCs/>
                <w:szCs w:val="22"/>
              </w:rPr>
              <w:t xml:space="preserve"> nicht bekannt</w:t>
            </w:r>
          </w:p>
        </w:tc>
      </w:tr>
    </w:tbl>
    <w:p w:rsidR="009D2142" w:rsidRDefault="009D2142" w:rsidP="000D32FA"/>
    <w:tbl>
      <w:tblPr>
        <w:tblStyle w:val="Tabellenraster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3367E" w:rsidRPr="008B7657" w:rsidTr="0063367E">
        <w:trPr>
          <w:trHeight w:val="862"/>
        </w:trPr>
        <w:tc>
          <w:tcPr>
            <w:tcW w:w="10916" w:type="dxa"/>
            <w:tcBorders>
              <w:bottom w:val="single" w:sz="4" w:space="0" w:color="auto"/>
            </w:tcBorders>
          </w:tcPr>
          <w:p w:rsidR="0063367E" w:rsidRPr="00243CF7" w:rsidRDefault="0063367E" w:rsidP="008D3C26">
            <w:pPr>
              <w:rPr>
                <w:color w:val="000000" w:themeColor="text1"/>
                <w:sz w:val="16"/>
                <w:szCs w:val="16"/>
              </w:rPr>
            </w:pPr>
            <w:r w:rsidRPr="00243CF7">
              <w:rPr>
                <w:color w:val="000000" w:themeColor="text1"/>
                <w:sz w:val="20"/>
              </w:rPr>
              <w:t>Diagnosen</w:t>
            </w:r>
            <w:r w:rsidR="001D06B4" w:rsidRPr="00243CF7">
              <w:rPr>
                <w:color w:val="000000" w:themeColor="text1"/>
                <w:sz w:val="20"/>
              </w:rPr>
              <w:t>, ICD-Code</w:t>
            </w:r>
            <w:r w:rsidRPr="00243CF7">
              <w:rPr>
                <w:color w:val="000000" w:themeColor="text1"/>
                <w:sz w:val="20"/>
              </w:rPr>
              <w:t xml:space="preserve"> und/oder Behinderungen (</w:t>
            </w:r>
            <w:r w:rsidRPr="00243CF7">
              <w:rPr>
                <w:color w:val="000000" w:themeColor="text1"/>
                <w:sz w:val="16"/>
                <w:szCs w:val="16"/>
              </w:rPr>
              <w:t>bitte die für die Heimaufnahme entscheidende Diagnose</w:t>
            </w:r>
            <w:r w:rsidR="001D06B4" w:rsidRPr="00243CF7">
              <w:rPr>
                <w:color w:val="000000" w:themeColor="text1"/>
                <w:sz w:val="16"/>
                <w:szCs w:val="16"/>
              </w:rPr>
              <w:t>, ICD-Code</w:t>
            </w:r>
            <w:r w:rsidRPr="00243CF7">
              <w:rPr>
                <w:color w:val="000000" w:themeColor="text1"/>
                <w:sz w:val="16"/>
                <w:szCs w:val="16"/>
              </w:rPr>
              <w:t xml:space="preserve"> oder Behinderung unterstreichen</w:t>
            </w:r>
            <w:r w:rsidR="001D06B4" w:rsidRPr="00243CF7">
              <w:rPr>
                <w:color w:val="000000" w:themeColor="text1"/>
                <w:sz w:val="16"/>
                <w:szCs w:val="16"/>
              </w:rPr>
              <w:t>)</w:t>
            </w:r>
          </w:p>
          <w:p w:rsidR="008D3C26" w:rsidRPr="008D3C26" w:rsidRDefault="008D3C26" w:rsidP="008D3C26">
            <w:pPr>
              <w:rPr>
                <w:sz w:val="14"/>
              </w:rPr>
            </w:pPr>
          </w:p>
        </w:tc>
      </w:tr>
      <w:tr w:rsidR="0063367E" w:rsidRPr="008B7657" w:rsidTr="0063367E">
        <w:trPr>
          <w:trHeight w:val="562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</w:tcPr>
          <w:p w:rsidR="0063367E" w:rsidRPr="008B7657" w:rsidRDefault="0063367E" w:rsidP="0063367E"/>
        </w:tc>
      </w:tr>
    </w:tbl>
    <w:p w:rsidR="0063367E" w:rsidRPr="008B7657" w:rsidRDefault="0063367E" w:rsidP="000D32FA"/>
    <w:tbl>
      <w:tblPr>
        <w:tblStyle w:val="Tabellenraster"/>
        <w:tblW w:w="10354" w:type="dxa"/>
        <w:tblInd w:w="-284" w:type="dxa"/>
        <w:tblLook w:val="04A0" w:firstRow="1" w:lastRow="0" w:firstColumn="1" w:lastColumn="0" w:noHBand="0" w:noVBand="1"/>
      </w:tblPr>
      <w:tblGrid>
        <w:gridCol w:w="8707"/>
        <w:gridCol w:w="802"/>
        <w:gridCol w:w="845"/>
      </w:tblGrid>
      <w:tr w:rsidR="0063367E" w:rsidRPr="008B7657" w:rsidTr="001D06B4">
        <w:trPr>
          <w:trHeight w:val="400"/>
        </w:trPr>
        <w:tc>
          <w:tcPr>
            <w:tcW w:w="8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67E" w:rsidRPr="008B7657" w:rsidRDefault="0063367E" w:rsidP="0063367E"/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367E" w:rsidRPr="008B7657" w:rsidRDefault="0063367E" w:rsidP="00450644">
            <w:pPr>
              <w:tabs>
                <w:tab w:val="left" w:pos="742"/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B7657">
              <w:rPr>
                <w:sz w:val="28"/>
                <w:szCs w:val="28"/>
              </w:rPr>
              <w:t>Nein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367E" w:rsidRPr="008B7657" w:rsidRDefault="0063367E" w:rsidP="00450644">
            <w:pPr>
              <w:tabs>
                <w:tab w:val="left" w:pos="742"/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8B7657">
              <w:rPr>
                <w:sz w:val="28"/>
                <w:szCs w:val="28"/>
              </w:rPr>
              <w:t>Ja</w:t>
            </w:r>
          </w:p>
        </w:tc>
      </w:tr>
      <w:tr w:rsidR="0063367E" w:rsidRPr="008B7657" w:rsidTr="001D06B4">
        <w:trPr>
          <w:trHeight w:val="400"/>
        </w:trPr>
        <w:tc>
          <w:tcPr>
            <w:tcW w:w="8707" w:type="dxa"/>
            <w:tcBorders>
              <w:top w:val="single" w:sz="4" w:space="0" w:color="auto"/>
            </w:tcBorders>
          </w:tcPr>
          <w:p w:rsidR="0063367E" w:rsidRPr="008B7657" w:rsidRDefault="0063367E" w:rsidP="0063367E">
            <w:pPr>
              <w:spacing w:line="276" w:lineRule="auto"/>
              <w:rPr>
                <w:szCs w:val="22"/>
              </w:rPr>
            </w:pPr>
            <w:r w:rsidRPr="008B7657">
              <w:rPr>
                <w:szCs w:val="22"/>
              </w:rPr>
              <w:t>Besteht eine Betreuung/Notwendigkeit einer Betreuung nach dem Betreuungsgesetz</w:t>
            </w:r>
          </w:p>
          <w:p w:rsidR="0063367E" w:rsidRPr="008B7657" w:rsidRDefault="0063367E" w:rsidP="0063367E">
            <w:pPr>
              <w:spacing w:line="276" w:lineRule="auto"/>
              <w:rPr>
                <w:szCs w:val="22"/>
              </w:rPr>
            </w:pPr>
            <w:r w:rsidRPr="008B7657">
              <w:rPr>
                <w:szCs w:val="22"/>
              </w:rPr>
              <w:t>(z.B. Gesundheitsfürsorge)?</w:t>
            </w:r>
            <w:r w:rsidRPr="008B7657">
              <w:rPr>
                <w:szCs w:val="22"/>
              </w:rPr>
              <w:tab/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63367E" w:rsidRPr="008B7657" w:rsidRDefault="00B40DF1" w:rsidP="0063367E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906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6B4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845" w:type="dxa"/>
            <w:shd w:val="clear" w:color="auto" w:fill="auto"/>
            <w:vAlign w:val="center"/>
          </w:tcPr>
          <w:p w:rsidR="0063367E" w:rsidRPr="008B7657" w:rsidRDefault="00B40DF1" w:rsidP="0063367E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188839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A1A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  <w:tr w:rsidR="00450644" w:rsidRPr="008B7657" w:rsidTr="008B7657">
        <w:trPr>
          <w:gridAfter w:val="2"/>
          <w:wAfter w:w="1647" w:type="dxa"/>
          <w:trHeight w:val="215"/>
        </w:trPr>
        <w:tc>
          <w:tcPr>
            <w:tcW w:w="8707" w:type="dxa"/>
            <w:shd w:val="clear" w:color="auto" w:fill="F2F2F2" w:themeFill="background1" w:themeFillShade="F2"/>
          </w:tcPr>
          <w:p w:rsidR="00450644" w:rsidRPr="008B7657" w:rsidRDefault="00450644" w:rsidP="000D32FA">
            <w:pPr>
              <w:rPr>
                <w:szCs w:val="22"/>
              </w:rPr>
            </w:pPr>
            <w:r w:rsidRPr="008B7657">
              <w:rPr>
                <w:szCs w:val="22"/>
              </w:rPr>
              <w:t>Wenn ja, welche?</w:t>
            </w:r>
          </w:p>
        </w:tc>
      </w:tr>
    </w:tbl>
    <w:p w:rsidR="0063367E" w:rsidRPr="008B7657" w:rsidRDefault="0063367E" w:rsidP="000D32FA">
      <w:pPr>
        <w:rPr>
          <w:szCs w:val="22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8702"/>
        <w:gridCol w:w="802"/>
        <w:gridCol w:w="845"/>
      </w:tblGrid>
      <w:tr w:rsidR="00450644" w:rsidRPr="008B7657" w:rsidTr="001D06B4">
        <w:trPr>
          <w:trHeight w:val="390"/>
        </w:trPr>
        <w:tc>
          <w:tcPr>
            <w:tcW w:w="8702" w:type="dxa"/>
            <w:tcBorders>
              <w:bottom w:val="single" w:sz="4" w:space="0" w:color="auto"/>
            </w:tcBorders>
          </w:tcPr>
          <w:p w:rsidR="00450644" w:rsidRPr="008B7657" w:rsidRDefault="00450644" w:rsidP="008D3C26">
            <w:pPr>
              <w:rPr>
                <w:szCs w:val="22"/>
              </w:rPr>
            </w:pPr>
            <w:r w:rsidRPr="008B7657">
              <w:rPr>
                <w:szCs w:val="22"/>
              </w:rPr>
              <w:t>Bestehen ansteckende Krankheiten (z.B. TB</w:t>
            </w:r>
            <w:r w:rsidR="008D3C26">
              <w:rPr>
                <w:szCs w:val="22"/>
              </w:rPr>
              <w:t>C, MRSA, Clostridien, Hepatitis</w:t>
            </w:r>
            <w:r w:rsidRPr="008B7657">
              <w:rPr>
                <w:szCs w:val="22"/>
              </w:rPr>
              <w:t>)?</w:t>
            </w:r>
            <w:r w:rsidRPr="008B7657">
              <w:rPr>
                <w:szCs w:val="22"/>
              </w:rPr>
              <w:tab/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644" w:rsidRPr="008B7657" w:rsidRDefault="00B40DF1" w:rsidP="00450644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5359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6B4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644" w:rsidRPr="008B7657" w:rsidRDefault="00B40DF1" w:rsidP="00450644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103692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644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  <w:tr w:rsidR="001B5A1A" w:rsidRPr="008B7657" w:rsidTr="008B7657">
        <w:trPr>
          <w:gridAfter w:val="2"/>
          <w:wAfter w:w="1647" w:type="dxa"/>
          <w:trHeight w:val="201"/>
        </w:trPr>
        <w:tc>
          <w:tcPr>
            <w:tcW w:w="87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B5A1A" w:rsidRPr="008B7657" w:rsidRDefault="001B5A1A" w:rsidP="00450644">
            <w:pPr>
              <w:rPr>
                <w:szCs w:val="22"/>
              </w:rPr>
            </w:pPr>
            <w:r w:rsidRPr="008B7657">
              <w:rPr>
                <w:szCs w:val="22"/>
              </w:rPr>
              <w:t>Wenn ja, welche und Lokalisation:</w:t>
            </w:r>
          </w:p>
        </w:tc>
      </w:tr>
    </w:tbl>
    <w:p w:rsidR="0063367E" w:rsidRDefault="0063367E" w:rsidP="000D32FA">
      <w:pPr>
        <w:rPr>
          <w:szCs w:val="22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8702"/>
        <w:gridCol w:w="802"/>
        <w:gridCol w:w="845"/>
      </w:tblGrid>
      <w:tr w:rsidR="008D3C26" w:rsidRPr="008B7657" w:rsidTr="001D06B4">
        <w:trPr>
          <w:trHeight w:val="390"/>
        </w:trPr>
        <w:tc>
          <w:tcPr>
            <w:tcW w:w="8702" w:type="dxa"/>
            <w:tcBorders>
              <w:bottom w:val="single" w:sz="4" w:space="0" w:color="auto"/>
            </w:tcBorders>
          </w:tcPr>
          <w:p w:rsidR="008D3C26" w:rsidRPr="008B7657" w:rsidRDefault="008D3C26" w:rsidP="008D3C26">
            <w:pPr>
              <w:rPr>
                <w:szCs w:val="22"/>
              </w:rPr>
            </w:pPr>
            <w:r w:rsidRPr="008B7657">
              <w:rPr>
                <w:szCs w:val="22"/>
              </w:rPr>
              <w:t>Bestehen ansteckende Krankheiten</w:t>
            </w:r>
            <w:r>
              <w:rPr>
                <w:szCs w:val="22"/>
              </w:rPr>
              <w:t>/Gründe  einer Isolierung aufgrund von</w:t>
            </w:r>
            <w:r w:rsidR="00A47B72">
              <w:rPr>
                <w:szCs w:val="22"/>
              </w:rPr>
              <w:t xml:space="preserve"> multir</w:t>
            </w:r>
            <w:r w:rsidRPr="008B7657">
              <w:rPr>
                <w:szCs w:val="22"/>
              </w:rPr>
              <w:t>esistente Erreger</w:t>
            </w:r>
            <w:r>
              <w:rPr>
                <w:szCs w:val="22"/>
              </w:rPr>
              <w:t>?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3805D1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176263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83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3805D1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183818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  <w:tr w:rsidR="008D3C26" w:rsidRPr="008B7657" w:rsidTr="003805D1">
        <w:trPr>
          <w:gridAfter w:val="2"/>
          <w:wAfter w:w="1647" w:type="dxa"/>
          <w:trHeight w:val="201"/>
        </w:trPr>
        <w:tc>
          <w:tcPr>
            <w:tcW w:w="87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3C26" w:rsidRPr="008B7657" w:rsidRDefault="008D3C26" w:rsidP="008D3C26">
            <w:pPr>
              <w:rPr>
                <w:szCs w:val="22"/>
              </w:rPr>
            </w:pPr>
            <w:r w:rsidRPr="008B7657">
              <w:rPr>
                <w:szCs w:val="22"/>
              </w:rPr>
              <w:t xml:space="preserve">Wenn ja, welche </w:t>
            </w:r>
            <w:r>
              <w:rPr>
                <w:szCs w:val="22"/>
              </w:rPr>
              <w:t xml:space="preserve">                         </w:t>
            </w:r>
            <w:sdt>
              <w:sdtPr>
                <w:rPr>
                  <w:rFonts w:cs="Arial"/>
                  <w:b/>
                  <w:bCs/>
                  <w:szCs w:val="22"/>
                </w:rPr>
                <w:id w:val="4298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Pr="008B7657">
              <w:rPr>
                <w:szCs w:val="22"/>
              </w:rPr>
              <w:t xml:space="preserve"> </w:t>
            </w:r>
            <w:r>
              <w:rPr>
                <w:szCs w:val="22"/>
              </w:rPr>
              <w:t>3 MRGN oder</w:t>
            </w:r>
            <w:r w:rsidRPr="008B7657">
              <w:rPr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Cs w:val="22"/>
                </w:rPr>
                <w:id w:val="-193211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  <w:r w:rsidRPr="008B7657">
              <w:rPr>
                <w:szCs w:val="22"/>
              </w:rPr>
              <w:t xml:space="preserve"> 4 MRGN</w:t>
            </w:r>
          </w:p>
        </w:tc>
      </w:tr>
    </w:tbl>
    <w:p w:rsidR="008D3C26" w:rsidRDefault="008D3C26" w:rsidP="000D32FA">
      <w:pPr>
        <w:rPr>
          <w:szCs w:val="22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8689"/>
        <w:gridCol w:w="801"/>
        <w:gridCol w:w="859"/>
      </w:tblGrid>
      <w:tr w:rsidR="008D3C26" w:rsidRPr="008B7657" w:rsidTr="001D06B4">
        <w:trPr>
          <w:trHeight w:val="276"/>
        </w:trPr>
        <w:tc>
          <w:tcPr>
            <w:tcW w:w="8689" w:type="dxa"/>
            <w:tcBorders>
              <w:bottom w:val="single" w:sz="4" w:space="0" w:color="auto"/>
            </w:tcBorders>
          </w:tcPr>
          <w:p w:rsidR="008D3C26" w:rsidRPr="008B7657" w:rsidRDefault="008D3C26" w:rsidP="003805D1">
            <w:pPr>
              <w:rPr>
                <w:szCs w:val="22"/>
              </w:rPr>
            </w:pPr>
            <w:r>
              <w:rPr>
                <w:szCs w:val="22"/>
              </w:rPr>
              <w:t>Ist aufgrund einer ansteckenden Infektionskrankheit die Unterbringung in einem Einzelzimmer notwendig?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3805D1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92665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3805D1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133503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</w:tbl>
    <w:p w:rsidR="008D3C26" w:rsidRPr="008B7657" w:rsidRDefault="008D3C26" w:rsidP="000D32FA">
      <w:pPr>
        <w:rPr>
          <w:szCs w:val="22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8689"/>
        <w:gridCol w:w="801"/>
        <w:gridCol w:w="859"/>
      </w:tblGrid>
      <w:tr w:rsidR="008B7657" w:rsidRPr="008B7657" w:rsidTr="001D06B4">
        <w:trPr>
          <w:trHeight w:val="276"/>
        </w:trPr>
        <w:tc>
          <w:tcPr>
            <w:tcW w:w="8689" w:type="dxa"/>
            <w:tcBorders>
              <w:bottom w:val="single" w:sz="4" w:space="0" w:color="auto"/>
            </w:tcBorders>
          </w:tcPr>
          <w:p w:rsidR="00372C67" w:rsidRPr="008B7657" w:rsidRDefault="00372C67" w:rsidP="002A5C96">
            <w:pPr>
              <w:rPr>
                <w:szCs w:val="22"/>
              </w:rPr>
            </w:pPr>
            <w:r w:rsidRPr="008B7657">
              <w:rPr>
                <w:szCs w:val="22"/>
              </w:rPr>
              <w:t>Besteht eine Suchtkrankheit</w:t>
            </w:r>
            <w:r w:rsidRPr="008B7657">
              <w:rPr>
                <w:szCs w:val="22"/>
              </w:rPr>
              <w:tab/>
            </w:r>
            <w:r w:rsidR="008D3C26">
              <w:rPr>
                <w:szCs w:val="22"/>
              </w:rPr>
              <w:t>oder Suchtgefährdung?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C67" w:rsidRPr="008B7657" w:rsidRDefault="00B40DF1" w:rsidP="002A5C96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6198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C67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C67" w:rsidRPr="008B7657" w:rsidRDefault="00B40DF1" w:rsidP="002A5C96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26523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C67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  <w:tr w:rsidR="00372C67" w:rsidRPr="008B7657" w:rsidTr="008B7657">
        <w:trPr>
          <w:gridAfter w:val="2"/>
          <w:wAfter w:w="1660" w:type="dxa"/>
          <w:trHeight w:val="233"/>
        </w:trPr>
        <w:tc>
          <w:tcPr>
            <w:tcW w:w="868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72C67" w:rsidRPr="008B7657" w:rsidRDefault="00372C67" w:rsidP="00372C67">
            <w:pPr>
              <w:rPr>
                <w:szCs w:val="22"/>
              </w:rPr>
            </w:pPr>
            <w:r w:rsidRPr="008B7657">
              <w:rPr>
                <w:szCs w:val="22"/>
              </w:rPr>
              <w:t>Wenn ja, welche:</w:t>
            </w:r>
          </w:p>
        </w:tc>
      </w:tr>
    </w:tbl>
    <w:p w:rsidR="001B5A1A" w:rsidRPr="008B7657" w:rsidRDefault="001B5A1A" w:rsidP="000D32FA">
      <w:pPr>
        <w:rPr>
          <w:szCs w:val="22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8693"/>
        <w:gridCol w:w="801"/>
        <w:gridCol w:w="855"/>
      </w:tblGrid>
      <w:tr w:rsidR="00372C67" w:rsidRPr="008B7657" w:rsidTr="001D06B4">
        <w:trPr>
          <w:trHeight w:val="297"/>
        </w:trPr>
        <w:tc>
          <w:tcPr>
            <w:tcW w:w="8693" w:type="dxa"/>
            <w:tcBorders>
              <w:bottom w:val="single" w:sz="4" w:space="0" w:color="auto"/>
            </w:tcBorders>
          </w:tcPr>
          <w:p w:rsidR="00372C67" w:rsidRPr="008B7657" w:rsidRDefault="00372C67" w:rsidP="002A5C96">
            <w:pPr>
              <w:rPr>
                <w:szCs w:val="22"/>
              </w:rPr>
            </w:pPr>
            <w:r w:rsidRPr="008B7657">
              <w:rPr>
                <w:szCs w:val="22"/>
              </w:rPr>
              <w:t>Bestehen psychische Störungen?</w:t>
            </w:r>
            <w:r w:rsidRPr="008B7657">
              <w:rPr>
                <w:szCs w:val="22"/>
              </w:rPr>
              <w:tab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C67" w:rsidRPr="008B7657" w:rsidRDefault="00B40DF1" w:rsidP="002A5C96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16718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C67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C67" w:rsidRPr="008B7657" w:rsidRDefault="00B40DF1" w:rsidP="002A5C96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114855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C67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  <w:tr w:rsidR="00372C67" w:rsidRPr="008B7657" w:rsidTr="008B7657">
        <w:trPr>
          <w:gridAfter w:val="2"/>
          <w:wAfter w:w="1656" w:type="dxa"/>
          <w:trHeight w:val="345"/>
        </w:trPr>
        <w:tc>
          <w:tcPr>
            <w:tcW w:w="8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72C67" w:rsidRPr="008B7657" w:rsidRDefault="00372C67" w:rsidP="00372C67">
            <w:pPr>
              <w:rPr>
                <w:szCs w:val="22"/>
              </w:rPr>
            </w:pPr>
            <w:r w:rsidRPr="008B7657">
              <w:rPr>
                <w:szCs w:val="22"/>
              </w:rPr>
              <w:t>Wenn ja, welche:</w:t>
            </w:r>
          </w:p>
        </w:tc>
      </w:tr>
    </w:tbl>
    <w:p w:rsidR="00372C67" w:rsidRPr="008B7657" w:rsidRDefault="00372C67" w:rsidP="000D32FA">
      <w:pPr>
        <w:rPr>
          <w:szCs w:val="22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8693"/>
        <w:gridCol w:w="801"/>
        <w:gridCol w:w="855"/>
      </w:tblGrid>
      <w:tr w:rsidR="00372C67" w:rsidRPr="008B7657" w:rsidTr="001D06B4">
        <w:trPr>
          <w:trHeight w:val="299"/>
        </w:trPr>
        <w:tc>
          <w:tcPr>
            <w:tcW w:w="8693" w:type="dxa"/>
            <w:tcBorders>
              <w:bottom w:val="single" w:sz="4" w:space="0" w:color="auto"/>
            </w:tcBorders>
          </w:tcPr>
          <w:p w:rsidR="00372C67" w:rsidRPr="008B7657" w:rsidRDefault="00372C67" w:rsidP="002A5C96">
            <w:pPr>
              <w:rPr>
                <w:szCs w:val="22"/>
              </w:rPr>
            </w:pPr>
            <w:r w:rsidRPr="008B7657">
              <w:rPr>
                <w:szCs w:val="22"/>
              </w:rPr>
              <w:t>Sind Allergien oder Unverträglichkeiten bekannt</w:t>
            </w:r>
            <w:r w:rsidRPr="008B7657">
              <w:rPr>
                <w:szCs w:val="22"/>
              </w:rPr>
              <w:tab/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C67" w:rsidRPr="008B7657" w:rsidRDefault="00B40DF1" w:rsidP="002A5C96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436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C67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C67" w:rsidRPr="008B7657" w:rsidRDefault="00B40DF1" w:rsidP="002A5C96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37577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C67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  <w:tr w:rsidR="00372C67" w:rsidRPr="008B7657" w:rsidTr="008B7657">
        <w:trPr>
          <w:gridAfter w:val="2"/>
          <w:wAfter w:w="1656" w:type="dxa"/>
          <w:trHeight w:val="348"/>
        </w:trPr>
        <w:tc>
          <w:tcPr>
            <w:tcW w:w="86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72C67" w:rsidRPr="008B7657" w:rsidRDefault="00372C67" w:rsidP="002A5C96">
            <w:pPr>
              <w:rPr>
                <w:szCs w:val="22"/>
              </w:rPr>
            </w:pPr>
            <w:r w:rsidRPr="008B7657">
              <w:rPr>
                <w:szCs w:val="22"/>
              </w:rPr>
              <w:t>Wenn ja, welche:</w:t>
            </w:r>
          </w:p>
        </w:tc>
      </w:tr>
    </w:tbl>
    <w:p w:rsidR="00372C67" w:rsidRPr="008B7657" w:rsidRDefault="00372C67" w:rsidP="000D32FA">
      <w:pPr>
        <w:rPr>
          <w:szCs w:val="22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8699"/>
        <w:gridCol w:w="802"/>
        <w:gridCol w:w="848"/>
      </w:tblGrid>
      <w:tr w:rsidR="00372C67" w:rsidRPr="008B7657" w:rsidTr="001D06B4">
        <w:trPr>
          <w:trHeight w:val="304"/>
        </w:trPr>
        <w:tc>
          <w:tcPr>
            <w:tcW w:w="8699" w:type="dxa"/>
            <w:tcBorders>
              <w:bottom w:val="single" w:sz="4" w:space="0" w:color="auto"/>
            </w:tcBorders>
          </w:tcPr>
          <w:p w:rsidR="00372C67" w:rsidRPr="008B7657" w:rsidRDefault="00372C67" w:rsidP="002A5C96">
            <w:pPr>
              <w:rPr>
                <w:szCs w:val="22"/>
              </w:rPr>
            </w:pPr>
            <w:r w:rsidRPr="008B7657">
              <w:rPr>
                <w:szCs w:val="22"/>
              </w:rPr>
              <w:t>Ist der/die zukünftige Bewohner/-in  Marcumarpatient/-in?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C67" w:rsidRPr="008B7657" w:rsidRDefault="00B40DF1" w:rsidP="002A5C96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201479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C67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C67" w:rsidRPr="008B7657" w:rsidRDefault="00B40DF1" w:rsidP="002A5C96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20811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C67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</w:tbl>
    <w:p w:rsidR="00372C67" w:rsidRPr="008B7657" w:rsidRDefault="00372C67" w:rsidP="000D32FA">
      <w:pPr>
        <w:rPr>
          <w:szCs w:val="22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8704"/>
        <w:gridCol w:w="802"/>
        <w:gridCol w:w="843"/>
      </w:tblGrid>
      <w:tr w:rsidR="00372C67" w:rsidRPr="008B7657" w:rsidTr="001D06B4">
        <w:trPr>
          <w:trHeight w:val="274"/>
        </w:trPr>
        <w:tc>
          <w:tcPr>
            <w:tcW w:w="8704" w:type="dxa"/>
            <w:tcBorders>
              <w:bottom w:val="single" w:sz="4" w:space="0" w:color="auto"/>
            </w:tcBorders>
          </w:tcPr>
          <w:p w:rsidR="00372C67" w:rsidRPr="008B7657" w:rsidRDefault="00372C67" w:rsidP="002A5C96">
            <w:pPr>
              <w:rPr>
                <w:szCs w:val="22"/>
              </w:rPr>
            </w:pPr>
            <w:r w:rsidRPr="008B7657">
              <w:rPr>
                <w:szCs w:val="22"/>
              </w:rPr>
              <w:t>Ist Diät oder Schonkost erforderlich?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C67" w:rsidRPr="008B7657" w:rsidRDefault="00B40DF1" w:rsidP="002A5C96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-77864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C67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C67" w:rsidRPr="008B7657" w:rsidRDefault="00B40DF1" w:rsidP="002A5C96">
            <w:pPr>
              <w:tabs>
                <w:tab w:val="left" w:pos="742"/>
                <w:tab w:val="left" w:pos="884"/>
              </w:tabs>
              <w:jc w:val="center"/>
              <w:rPr>
                <w:szCs w:val="22"/>
              </w:rPr>
            </w:pPr>
            <w:sdt>
              <w:sdtPr>
                <w:rPr>
                  <w:rFonts w:cs="Arial"/>
                  <w:b/>
                  <w:bCs/>
                  <w:szCs w:val="22"/>
                </w:rPr>
                <w:id w:val="129965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C67" w:rsidRPr="008B7657">
                  <w:rPr>
                    <w:rFonts w:ascii="MS Gothic" w:eastAsia="MS Gothic" w:hAnsi="MS Gothic" w:cs="Arial" w:hint="eastAsia"/>
                    <w:b/>
                    <w:bCs/>
                    <w:szCs w:val="22"/>
                  </w:rPr>
                  <w:t>☐</w:t>
                </w:r>
              </w:sdtContent>
            </w:sdt>
          </w:p>
        </w:tc>
      </w:tr>
      <w:tr w:rsidR="00372C67" w:rsidRPr="008B7657" w:rsidTr="008B7657">
        <w:trPr>
          <w:gridAfter w:val="2"/>
          <w:wAfter w:w="1645" w:type="dxa"/>
          <w:trHeight w:val="318"/>
        </w:trPr>
        <w:tc>
          <w:tcPr>
            <w:tcW w:w="870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72C67" w:rsidRPr="008B7657" w:rsidRDefault="00372C67" w:rsidP="002A5C96">
            <w:pPr>
              <w:rPr>
                <w:szCs w:val="22"/>
              </w:rPr>
            </w:pPr>
            <w:r w:rsidRPr="008B7657">
              <w:rPr>
                <w:szCs w:val="22"/>
              </w:rPr>
              <w:t>Wenn ja, welche:</w:t>
            </w:r>
          </w:p>
        </w:tc>
      </w:tr>
    </w:tbl>
    <w:p w:rsidR="00372C67" w:rsidRPr="008B7657" w:rsidRDefault="00372C67" w:rsidP="000D32FA"/>
    <w:tbl>
      <w:tblPr>
        <w:tblStyle w:val="Tabellenraster"/>
        <w:tblW w:w="5414" w:type="dxa"/>
        <w:tblInd w:w="2268" w:type="dxa"/>
        <w:tblLook w:val="04A0" w:firstRow="1" w:lastRow="0" w:firstColumn="1" w:lastColumn="0" w:noHBand="0" w:noVBand="1"/>
      </w:tblPr>
      <w:tblGrid>
        <w:gridCol w:w="2976"/>
        <w:gridCol w:w="809"/>
        <w:gridCol w:w="851"/>
        <w:gridCol w:w="778"/>
      </w:tblGrid>
      <w:tr w:rsidR="00374C19" w:rsidRPr="008B7657" w:rsidTr="001D06B4"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19" w:rsidRPr="008B7657" w:rsidRDefault="00374C19" w:rsidP="008D3C26"/>
        </w:tc>
        <w:tc>
          <w:tcPr>
            <w:tcW w:w="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4C19" w:rsidRPr="008B7657" w:rsidRDefault="00374C19" w:rsidP="008D3C26">
            <w:r w:rsidRPr="008B7657">
              <w:t>Zeitw.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4C19" w:rsidRPr="008B7657" w:rsidRDefault="00374C19" w:rsidP="008D3C26">
            <w:r w:rsidRPr="008B7657">
              <w:t>Nein</w:t>
            </w:r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C19" w:rsidRPr="008B7657" w:rsidRDefault="00374C19" w:rsidP="008D3C26">
            <w:r w:rsidRPr="008B7657">
              <w:t>ja</w:t>
            </w:r>
          </w:p>
        </w:tc>
      </w:tr>
      <w:tr w:rsidR="00374C19" w:rsidRPr="008B7657" w:rsidTr="001D06B4"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C19" w:rsidRPr="008B7657" w:rsidRDefault="00374C19" w:rsidP="008D3C26">
            <w:pPr>
              <w:rPr>
                <w:sz w:val="20"/>
              </w:rPr>
            </w:pPr>
            <w:r w:rsidRPr="008B7657">
              <w:rPr>
                <w:sz w:val="20"/>
              </w:rPr>
              <w:t xml:space="preserve">Ständig </w:t>
            </w:r>
            <w:r w:rsidR="002945CC">
              <w:rPr>
                <w:sz w:val="20"/>
              </w:rPr>
              <w:t>b</w:t>
            </w:r>
            <w:r w:rsidRPr="008B7657">
              <w:rPr>
                <w:sz w:val="20"/>
              </w:rPr>
              <w:t>ettlägerig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C19" w:rsidRPr="008B7657" w:rsidRDefault="00B40DF1" w:rsidP="008D3C26">
            <w:pPr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76984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19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C19" w:rsidRPr="008B7657" w:rsidRDefault="00B40DF1" w:rsidP="008D3C26">
            <w:pPr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541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19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C19" w:rsidRPr="008B7657" w:rsidRDefault="00B40DF1" w:rsidP="008D3C26">
            <w:pPr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79452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19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3C26" w:rsidRPr="008B7657" w:rsidTr="001D06B4"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C26" w:rsidRPr="008B7657" w:rsidRDefault="008D3C26" w:rsidP="008D3C26">
            <w:pPr>
              <w:rPr>
                <w:sz w:val="20"/>
              </w:rPr>
            </w:pPr>
            <w:r>
              <w:rPr>
                <w:sz w:val="20"/>
              </w:rPr>
              <w:t>Geh- und stehfähig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9647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205406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94026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74C19" w:rsidRPr="008B7657" w:rsidTr="008D3C26"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6B4" w:rsidRDefault="001D06B4" w:rsidP="008D3C26">
            <w:pPr>
              <w:rPr>
                <w:sz w:val="20"/>
              </w:rPr>
            </w:pPr>
          </w:p>
          <w:p w:rsidR="001D06B4" w:rsidRDefault="001D06B4" w:rsidP="008D3C26">
            <w:pPr>
              <w:rPr>
                <w:sz w:val="20"/>
              </w:rPr>
            </w:pPr>
          </w:p>
          <w:p w:rsidR="008D3C26" w:rsidRPr="008B7657" w:rsidRDefault="008D3C26" w:rsidP="008D3C26">
            <w:pPr>
              <w:rPr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C19" w:rsidRPr="008B7657" w:rsidRDefault="00374C19" w:rsidP="008D3C26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C19" w:rsidRPr="008B7657" w:rsidRDefault="00374C19" w:rsidP="008D3C26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C19" w:rsidRPr="008B7657" w:rsidRDefault="00374C19" w:rsidP="008D3C26">
            <w:pPr>
              <w:rPr>
                <w:sz w:val="20"/>
              </w:rPr>
            </w:pPr>
          </w:p>
        </w:tc>
      </w:tr>
      <w:tr w:rsidR="008D3C26" w:rsidRPr="008B7657" w:rsidTr="001D06B4">
        <w:trPr>
          <w:trHeight w:val="70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C26" w:rsidRPr="008B7657" w:rsidRDefault="008D3C26" w:rsidP="008D3C26">
            <w:pPr>
              <w:rPr>
                <w:sz w:val="20"/>
              </w:rPr>
            </w:pPr>
            <w:r w:rsidRPr="008B7657">
              <w:rPr>
                <w:sz w:val="20"/>
              </w:rPr>
              <w:lastRenderedPageBreak/>
              <w:t>Orientiert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26" w:rsidRPr="008B7657" w:rsidRDefault="008D3C26" w:rsidP="008D3C26">
            <w:r w:rsidRPr="008B7657">
              <w:t>Zeitw.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26" w:rsidRPr="008B7657" w:rsidRDefault="008D3C26" w:rsidP="008D3C26">
            <w:r w:rsidRPr="008B7657">
              <w:t>Nein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26" w:rsidRPr="008B7657" w:rsidRDefault="008D3C26" w:rsidP="008D3C26">
            <w:r w:rsidRPr="008B7657">
              <w:t>ja</w:t>
            </w:r>
          </w:p>
        </w:tc>
      </w:tr>
      <w:tr w:rsidR="008D3C26" w:rsidRPr="008B7657" w:rsidTr="001D06B4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6" w:rsidRPr="008B7657" w:rsidRDefault="008D3C26" w:rsidP="008D3C26">
            <w:pPr>
              <w:rPr>
                <w:sz w:val="20"/>
              </w:rPr>
            </w:pPr>
            <w:r w:rsidRPr="008B7657">
              <w:rPr>
                <w:sz w:val="20"/>
              </w:rPr>
              <w:t>zum Ort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60361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71137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24076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3C26" w:rsidRPr="008B7657" w:rsidTr="001D06B4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6" w:rsidRPr="008B7657" w:rsidRDefault="008D3C26" w:rsidP="008D3C26">
            <w:pPr>
              <w:rPr>
                <w:sz w:val="20"/>
              </w:rPr>
            </w:pPr>
            <w:r w:rsidRPr="008B7657">
              <w:rPr>
                <w:sz w:val="20"/>
              </w:rPr>
              <w:t>zur Zeit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781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14842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15398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3C26" w:rsidRPr="008B7657" w:rsidTr="001D06B4"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6" w:rsidRPr="008B7657" w:rsidRDefault="008D3C26" w:rsidP="008D3C26">
            <w:pPr>
              <w:rPr>
                <w:sz w:val="20"/>
              </w:rPr>
            </w:pPr>
            <w:r w:rsidRPr="008B7657">
              <w:rPr>
                <w:sz w:val="20"/>
              </w:rPr>
              <w:t>zur Person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2352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26073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7809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D3C26" w:rsidRPr="008B7657" w:rsidTr="001D06B4"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8D3C26" w:rsidRPr="008B7657" w:rsidRDefault="008D3C26" w:rsidP="008D3C26">
            <w:pPr>
              <w:rPr>
                <w:sz w:val="20"/>
              </w:rPr>
            </w:pPr>
            <w:r w:rsidRPr="008B7657">
              <w:rPr>
                <w:sz w:val="20"/>
              </w:rPr>
              <w:t>Zur Situation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30739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69267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C26" w:rsidRPr="008B7657" w:rsidRDefault="00B40DF1" w:rsidP="008D3C2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9728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26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B596A" w:rsidRPr="008B7657" w:rsidRDefault="00FB596A" w:rsidP="000D32FA"/>
    <w:tbl>
      <w:tblPr>
        <w:tblStyle w:val="Tabellenraster"/>
        <w:tblW w:w="9991" w:type="dxa"/>
        <w:tblInd w:w="142" w:type="dxa"/>
        <w:tblLook w:val="04A0" w:firstRow="1" w:lastRow="0" w:firstColumn="1" w:lastColumn="0" w:noHBand="0" w:noVBand="1"/>
      </w:tblPr>
      <w:tblGrid>
        <w:gridCol w:w="5677"/>
        <w:gridCol w:w="1398"/>
        <w:gridCol w:w="1436"/>
        <w:gridCol w:w="1480"/>
      </w:tblGrid>
      <w:tr w:rsidR="00374C19" w:rsidRPr="008B7657" w:rsidTr="001D06B4"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C19" w:rsidRPr="008B7657" w:rsidRDefault="00374C19" w:rsidP="002A5C96">
            <w:bookmarkStart w:id="0" w:name="_GoBack" w:colFirst="0" w:colLast="0"/>
          </w:p>
        </w:tc>
        <w:tc>
          <w:tcPr>
            <w:tcW w:w="1398" w:type="dxa"/>
            <w:tcBorders>
              <w:left w:val="single" w:sz="4" w:space="0" w:color="auto"/>
            </w:tcBorders>
            <w:shd w:val="clear" w:color="auto" w:fill="auto"/>
          </w:tcPr>
          <w:p w:rsidR="00374C19" w:rsidRPr="008B7657" w:rsidRDefault="00374C19" w:rsidP="009A7697">
            <w:pPr>
              <w:jc w:val="center"/>
            </w:pPr>
            <w:r w:rsidRPr="008B7657">
              <w:t>Zeitw.</w:t>
            </w:r>
          </w:p>
        </w:tc>
        <w:tc>
          <w:tcPr>
            <w:tcW w:w="1436" w:type="dxa"/>
            <w:shd w:val="clear" w:color="auto" w:fill="auto"/>
          </w:tcPr>
          <w:p w:rsidR="00374C19" w:rsidRPr="008B7657" w:rsidRDefault="00374C19" w:rsidP="009A7697">
            <w:pPr>
              <w:jc w:val="center"/>
            </w:pPr>
            <w:r w:rsidRPr="008B7657">
              <w:t>Nein</w:t>
            </w:r>
          </w:p>
        </w:tc>
        <w:tc>
          <w:tcPr>
            <w:tcW w:w="1480" w:type="dxa"/>
            <w:shd w:val="clear" w:color="auto" w:fill="auto"/>
          </w:tcPr>
          <w:p w:rsidR="00374C19" w:rsidRPr="008B7657" w:rsidRDefault="00374C19" w:rsidP="009A7697">
            <w:pPr>
              <w:jc w:val="center"/>
            </w:pPr>
            <w:r w:rsidRPr="008B7657">
              <w:t>ja</w:t>
            </w:r>
          </w:p>
        </w:tc>
      </w:tr>
      <w:bookmarkEnd w:id="0"/>
      <w:tr w:rsidR="002945CC" w:rsidRPr="008B7657" w:rsidTr="001D06B4">
        <w:tc>
          <w:tcPr>
            <w:tcW w:w="5677" w:type="dxa"/>
            <w:tcBorders>
              <w:left w:val="single" w:sz="4" w:space="0" w:color="auto"/>
            </w:tcBorders>
          </w:tcPr>
          <w:p w:rsidR="002945CC" w:rsidRPr="008B7657" w:rsidRDefault="002945CC" w:rsidP="002A5C96">
            <w:pPr>
              <w:rPr>
                <w:szCs w:val="22"/>
              </w:rPr>
            </w:pPr>
            <w:r>
              <w:rPr>
                <w:szCs w:val="22"/>
              </w:rPr>
              <w:t>Kontinent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945CC" w:rsidRDefault="002945CC" w:rsidP="002A5C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2945CC" w:rsidRDefault="002945CC" w:rsidP="002A5C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945CC" w:rsidRDefault="002945CC" w:rsidP="002A5C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945CC" w:rsidRPr="008B7657" w:rsidTr="001D06B4">
        <w:tc>
          <w:tcPr>
            <w:tcW w:w="5677" w:type="dxa"/>
            <w:tcBorders>
              <w:left w:val="single" w:sz="4" w:space="0" w:color="auto"/>
            </w:tcBorders>
          </w:tcPr>
          <w:p w:rsidR="002945CC" w:rsidRPr="008B7657" w:rsidRDefault="002945CC" w:rsidP="002A5C96">
            <w:pPr>
              <w:rPr>
                <w:szCs w:val="22"/>
              </w:rPr>
            </w:pPr>
            <w:r>
              <w:rPr>
                <w:szCs w:val="22"/>
              </w:rPr>
              <w:t>Für Urin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945CC" w:rsidRDefault="002945CC" w:rsidP="002A5C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2945CC" w:rsidRDefault="002945CC" w:rsidP="002A5C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945CC" w:rsidRDefault="002945CC" w:rsidP="002A5C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945CC" w:rsidRPr="008B7657" w:rsidTr="001D06B4">
        <w:tc>
          <w:tcPr>
            <w:tcW w:w="5677" w:type="dxa"/>
            <w:tcBorders>
              <w:left w:val="single" w:sz="4" w:space="0" w:color="auto"/>
            </w:tcBorders>
          </w:tcPr>
          <w:p w:rsidR="002945CC" w:rsidRPr="008B7657" w:rsidRDefault="002945CC" w:rsidP="002A5C96">
            <w:pPr>
              <w:rPr>
                <w:szCs w:val="22"/>
              </w:rPr>
            </w:pPr>
            <w:r>
              <w:rPr>
                <w:szCs w:val="22"/>
              </w:rPr>
              <w:t>Für Stuhl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945CC" w:rsidRDefault="002945CC" w:rsidP="002A5C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2945CC" w:rsidRDefault="002945CC" w:rsidP="002A5C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945CC" w:rsidRDefault="002945CC" w:rsidP="002A5C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74C19" w:rsidRPr="008B7657" w:rsidTr="001D06B4">
        <w:tc>
          <w:tcPr>
            <w:tcW w:w="5677" w:type="dxa"/>
            <w:tcBorders>
              <w:left w:val="single" w:sz="4" w:space="0" w:color="auto"/>
            </w:tcBorders>
          </w:tcPr>
          <w:p w:rsidR="00374C19" w:rsidRPr="008B7657" w:rsidRDefault="00374C19" w:rsidP="002A5C96">
            <w:pPr>
              <w:rPr>
                <w:szCs w:val="22"/>
              </w:rPr>
            </w:pPr>
            <w:r w:rsidRPr="008B7657">
              <w:rPr>
                <w:szCs w:val="22"/>
              </w:rPr>
              <w:t>Imstande, alleine zu gehen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74C19" w:rsidRPr="008B7657" w:rsidRDefault="00B40DF1" w:rsidP="002A5C9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54541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19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shd w:val="clear" w:color="auto" w:fill="auto"/>
            <w:vAlign w:val="center"/>
          </w:tcPr>
          <w:p w:rsidR="00374C19" w:rsidRPr="008B7657" w:rsidRDefault="00B40DF1" w:rsidP="002A5C9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91384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19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auto"/>
            <w:vAlign w:val="center"/>
          </w:tcPr>
          <w:p w:rsidR="00374C19" w:rsidRPr="008B7657" w:rsidRDefault="00B40DF1" w:rsidP="002A5C9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48035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19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74C19" w:rsidRPr="008B7657" w:rsidTr="001D06B4">
        <w:trPr>
          <w:trHeight w:val="493"/>
        </w:trPr>
        <w:tc>
          <w:tcPr>
            <w:tcW w:w="5677" w:type="dxa"/>
            <w:vMerge w:val="restart"/>
            <w:tcBorders>
              <w:left w:val="single" w:sz="4" w:space="0" w:color="auto"/>
            </w:tcBorders>
          </w:tcPr>
          <w:p w:rsidR="00374C19" w:rsidRPr="008B7657" w:rsidRDefault="00374C19" w:rsidP="002A5C96">
            <w:pPr>
              <w:rPr>
                <w:szCs w:val="22"/>
              </w:rPr>
            </w:pPr>
            <w:r w:rsidRPr="008B7657">
              <w:rPr>
                <w:szCs w:val="22"/>
              </w:rPr>
              <w:t>Auf Hilfsmittel angewiesen</w:t>
            </w:r>
            <w:r w:rsidR="001E36AF">
              <w:rPr>
                <w:szCs w:val="22"/>
              </w:rPr>
              <w:t xml:space="preserve"> </w:t>
            </w:r>
          </w:p>
          <w:p w:rsidR="00374C19" w:rsidRPr="008B7657" w:rsidRDefault="00374C19" w:rsidP="00EE7277">
            <w:pPr>
              <w:rPr>
                <w:szCs w:val="22"/>
              </w:rPr>
            </w:pPr>
            <w:r w:rsidRPr="008B7657">
              <w:rPr>
                <w:szCs w:val="22"/>
              </w:rPr>
              <w:t>Welche: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374C19" w:rsidRPr="008B7657" w:rsidRDefault="00B40DF1" w:rsidP="002A5C9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22180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29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374C19" w:rsidRPr="008B7657" w:rsidRDefault="00B40DF1" w:rsidP="002A5C9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7877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E29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374C19" w:rsidRPr="008B7657" w:rsidRDefault="00B40DF1" w:rsidP="002A5C96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7077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27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74C19" w:rsidRPr="008B7657" w:rsidTr="001D06B4">
        <w:trPr>
          <w:trHeight w:val="253"/>
        </w:trPr>
        <w:tc>
          <w:tcPr>
            <w:tcW w:w="5677" w:type="dxa"/>
            <w:vMerge/>
            <w:tcBorders>
              <w:left w:val="single" w:sz="4" w:space="0" w:color="auto"/>
            </w:tcBorders>
          </w:tcPr>
          <w:p w:rsidR="00374C19" w:rsidRPr="008B7657" w:rsidRDefault="00374C19" w:rsidP="002A5C96">
            <w:pPr>
              <w:rPr>
                <w:szCs w:val="22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374C19" w:rsidRPr="008B7657" w:rsidRDefault="00374C19" w:rsidP="002A5C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  <w:vAlign w:val="center"/>
          </w:tcPr>
          <w:p w:rsidR="00374C19" w:rsidRPr="008B7657" w:rsidRDefault="00374C19" w:rsidP="002A5C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374C19" w:rsidRPr="008B7657" w:rsidRDefault="00374C19" w:rsidP="002A5C9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9A7697" w:rsidRPr="008B7657" w:rsidTr="001D06B4">
        <w:tc>
          <w:tcPr>
            <w:tcW w:w="5677" w:type="dxa"/>
            <w:tcBorders>
              <w:left w:val="single" w:sz="4" w:space="0" w:color="auto"/>
            </w:tcBorders>
          </w:tcPr>
          <w:p w:rsidR="009A7697" w:rsidRPr="008B7657" w:rsidRDefault="009A7697" w:rsidP="009A7697">
            <w:pPr>
              <w:rPr>
                <w:szCs w:val="22"/>
              </w:rPr>
            </w:pPr>
            <w:r w:rsidRPr="008B7657">
              <w:rPr>
                <w:szCs w:val="22"/>
              </w:rPr>
              <w:t>imstande, alleine zu Bett zu gehen/aufzustehen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84725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8828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9361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A7697" w:rsidRPr="008B7657" w:rsidTr="001D06B4">
        <w:tc>
          <w:tcPr>
            <w:tcW w:w="5677" w:type="dxa"/>
            <w:tcBorders>
              <w:left w:val="single" w:sz="4" w:space="0" w:color="auto"/>
            </w:tcBorders>
          </w:tcPr>
          <w:p w:rsidR="009A7697" w:rsidRPr="008B7657" w:rsidRDefault="009A7697" w:rsidP="009A7697">
            <w:pPr>
              <w:rPr>
                <w:szCs w:val="22"/>
              </w:rPr>
            </w:pPr>
            <w:r w:rsidRPr="008B7657">
              <w:rPr>
                <w:szCs w:val="22"/>
              </w:rPr>
              <w:t>imstande, sich alleine zu waschen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033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73978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35881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A7697" w:rsidRPr="008B7657" w:rsidTr="001D06B4">
        <w:tc>
          <w:tcPr>
            <w:tcW w:w="5677" w:type="dxa"/>
            <w:tcBorders>
              <w:left w:val="single" w:sz="4" w:space="0" w:color="auto"/>
            </w:tcBorders>
          </w:tcPr>
          <w:p w:rsidR="009A7697" w:rsidRPr="008B7657" w:rsidRDefault="009A7697" w:rsidP="009A7697">
            <w:pPr>
              <w:tabs>
                <w:tab w:val="left" w:pos="1215"/>
              </w:tabs>
              <w:rPr>
                <w:szCs w:val="22"/>
              </w:rPr>
            </w:pPr>
            <w:r w:rsidRPr="008B7657">
              <w:rPr>
                <w:szCs w:val="22"/>
              </w:rPr>
              <w:t>imstande, sich alleine an- und auszukleiden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9969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841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24638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A7697" w:rsidRPr="008B7657" w:rsidTr="001D06B4">
        <w:tc>
          <w:tcPr>
            <w:tcW w:w="5677" w:type="dxa"/>
            <w:tcBorders>
              <w:left w:val="single" w:sz="4" w:space="0" w:color="auto"/>
            </w:tcBorders>
          </w:tcPr>
          <w:p w:rsidR="009A7697" w:rsidRPr="008B7657" w:rsidRDefault="009A7697" w:rsidP="009A7697">
            <w:pPr>
              <w:tabs>
                <w:tab w:val="left" w:pos="1095"/>
              </w:tabs>
              <w:rPr>
                <w:szCs w:val="22"/>
              </w:rPr>
            </w:pPr>
            <w:r w:rsidRPr="008B7657">
              <w:rPr>
                <w:szCs w:val="22"/>
              </w:rPr>
              <w:t>imstande, selbständig zu essen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52771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59546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346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A7697" w:rsidRPr="008B7657" w:rsidTr="001D06B4">
        <w:tc>
          <w:tcPr>
            <w:tcW w:w="5677" w:type="dxa"/>
            <w:tcBorders>
              <w:left w:val="single" w:sz="4" w:space="0" w:color="auto"/>
              <w:bottom w:val="single" w:sz="4" w:space="0" w:color="auto"/>
            </w:tcBorders>
          </w:tcPr>
          <w:p w:rsidR="009A7697" w:rsidRPr="008B7657" w:rsidRDefault="009A7697" w:rsidP="009A7697">
            <w:pPr>
              <w:tabs>
                <w:tab w:val="left" w:pos="1095"/>
              </w:tabs>
              <w:rPr>
                <w:szCs w:val="22"/>
              </w:rPr>
            </w:pPr>
            <w:r w:rsidRPr="008B7657">
              <w:rPr>
                <w:szCs w:val="22"/>
              </w:rPr>
              <w:t>imstande, selbständig zu trinken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3718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5863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38630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A7697" w:rsidRPr="008B7657" w:rsidTr="001D06B4">
        <w:tc>
          <w:tcPr>
            <w:tcW w:w="5677" w:type="dxa"/>
            <w:tcBorders>
              <w:left w:val="single" w:sz="4" w:space="0" w:color="auto"/>
              <w:bottom w:val="single" w:sz="4" w:space="0" w:color="auto"/>
            </w:tcBorders>
          </w:tcPr>
          <w:p w:rsidR="009A7697" w:rsidRPr="008B7657" w:rsidRDefault="009A7697" w:rsidP="009A7697">
            <w:pPr>
              <w:tabs>
                <w:tab w:val="left" w:pos="1095"/>
              </w:tabs>
              <w:rPr>
                <w:szCs w:val="22"/>
              </w:rPr>
            </w:pPr>
            <w:r w:rsidRPr="008B7657">
              <w:rPr>
                <w:szCs w:val="22"/>
              </w:rPr>
              <w:t>imstande, alleine die Toilette zu benutzen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73552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52468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697" w:rsidRPr="008B7657" w:rsidRDefault="00B40DF1" w:rsidP="009A7697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3070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697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A7697" w:rsidRPr="008B7657" w:rsidTr="001D06B4"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697" w:rsidRPr="008B7657" w:rsidRDefault="009A7697" w:rsidP="009A7697">
            <w:pPr>
              <w:tabs>
                <w:tab w:val="left" w:pos="1095"/>
              </w:tabs>
              <w:rPr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697" w:rsidRPr="008B7657" w:rsidRDefault="009A7697" w:rsidP="009A7697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697" w:rsidRPr="008B7657" w:rsidRDefault="009A7697" w:rsidP="009A7697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697" w:rsidRPr="008B7657" w:rsidRDefault="009A7697" w:rsidP="009A7697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FB596A" w:rsidRPr="008B7657" w:rsidTr="001D06B4"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96A" w:rsidRPr="008B7657" w:rsidRDefault="00FB596A" w:rsidP="00FB596A">
            <w:pPr>
              <w:tabs>
                <w:tab w:val="left" w:pos="1095"/>
              </w:tabs>
              <w:rPr>
                <w:szCs w:val="22"/>
              </w:rPr>
            </w:pPr>
            <w:r w:rsidRPr="008B7657">
              <w:rPr>
                <w:szCs w:val="22"/>
              </w:rPr>
              <w:t>Besteht eine starke motorische Unruhe:</w:t>
            </w:r>
          </w:p>
          <w:p w:rsidR="00FB596A" w:rsidRPr="008B7657" w:rsidRDefault="00FB596A" w:rsidP="00FB596A">
            <w:pPr>
              <w:tabs>
                <w:tab w:val="left" w:pos="1095"/>
              </w:tabs>
              <w:rPr>
                <w:i/>
                <w:szCs w:val="22"/>
              </w:rPr>
            </w:pPr>
            <w:r w:rsidRPr="008B7657">
              <w:rPr>
                <w:i/>
                <w:szCs w:val="22"/>
              </w:rPr>
              <w:t>Wenn ja, wie äußert sich diese?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96A" w:rsidRPr="008B7657" w:rsidRDefault="00B40DF1" w:rsidP="00FB596A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20676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96A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96A" w:rsidRPr="008B7657" w:rsidRDefault="00B40DF1" w:rsidP="00FB596A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80265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96A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96A" w:rsidRPr="008B7657" w:rsidRDefault="00B40DF1" w:rsidP="00FB596A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95961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96A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596A" w:rsidRPr="008B7657" w:rsidTr="001D06B4">
        <w:trPr>
          <w:trHeight w:val="329"/>
        </w:trPr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596A" w:rsidRPr="008B7657" w:rsidRDefault="00FB596A" w:rsidP="00FB596A">
            <w:pPr>
              <w:tabs>
                <w:tab w:val="left" w:pos="1095"/>
              </w:tabs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B596A" w:rsidRPr="008B7657" w:rsidRDefault="00FB596A" w:rsidP="00FB596A">
            <w:pPr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596A" w:rsidRPr="008B7657" w:rsidRDefault="00FB596A" w:rsidP="00FB596A">
            <w:pPr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596A" w:rsidRPr="008B7657" w:rsidRDefault="00FB596A" w:rsidP="00FB596A">
            <w:pPr>
              <w:jc w:val="center"/>
              <w:rPr>
                <w:sz w:val="20"/>
              </w:rPr>
            </w:pPr>
          </w:p>
        </w:tc>
      </w:tr>
      <w:tr w:rsidR="00360AD2" w:rsidRPr="008B7657" w:rsidTr="001D06B4">
        <w:tc>
          <w:tcPr>
            <w:tcW w:w="5677" w:type="dxa"/>
            <w:tcBorders>
              <w:left w:val="single" w:sz="4" w:space="0" w:color="auto"/>
              <w:bottom w:val="single" w:sz="4" w:space="0" w:color="auto"/>
            </w:tcBorders>
          </w:tcPr>
          <w:p w:rsidR="00360AD2" w:rsidRPr="008B7657" w:rsidRDefault="002945CC" w:rsidP="003805D1">
            <w:pPr>
              <w:tabs>
                <w:tab w:val="left" w:pos="1095"/>
              </w:tabs>
              <w:rPr>
                <w:szCs w:val="22"/>
              </w:rPr>
            </w:pPr>
            <w:r>
              <w:rPr>
                <w:szCs w:val="22"/>
              </w:rPr>
              <w:t>Besteht eine Hin</w:t>
            </w:r>
            <w:r w:rsidR="00360AD2">
              <w:rPr>
                <w:szCs w:val="22"/>
              </w:rPr>
              <w:t>lauftendenz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D2" w:rsidRPr="008B7657" w:rsidRDefault="00B40DF1" w:rsidP="003805D1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41316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D2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D2" w:rsidRPr="008B7657" w:rsidRDefault="00B40DF1" w:rsidP="003805D1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5814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D2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AD2" w:rsidRPr="008B7657" w:rsidRDefault="00B40DF1" w:rsidP="003805D1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4790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D2" w:rsidRPr="008B7657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596A" w:rsidRPr="008B7657" w:rsidTr="009A7697"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596A" w:rsidRPr="008B7657" w:rsidRDefault="00FB596A" w:rsidP="00FB596A">
            <w:pPr>
              <w:tabs>
                <w:tab w:val="left" w:pos="1095"/>
              </w:tabs>
              <w:rPr>
                <w:sz w:val="12"/>
                <w:szCs w:val="1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FB596A" w:rsidRPr="008B7657" w:rsidRDefault="00FB596A" w:rsidP="00FB596A">
            <w:pPr>
              <w:rPr>
                <w:sz w:val="12"/>
                <w:szCs w:val="1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FB596A" w:rsidRPr="008B7657" w:rsidRDefault="00FB596A" w:rsidP="00FB596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FB596A" w:rsidRPr="008B7657" w:rsidRDefault="00FB596A" w:rsidP="00FB596A">
            <w:pPr>
              <w:jc w:val="center"/>
              <w:rPr>
                <w:sz w:val="12"/>
                <w:szCs w:val="12"/>
              </w:rPr>
            </w:pPr>
          </w:p>
        </w:tc>
      </w:tr>
    </w:tbl>
    <w:p w:rsidR="009A7697" w:rsidRDefault="009A7697" w:rsidP="000D32FA">
      <w:pPr>
        <w:rPr>
          <w:sz w:val="12"/>
          <w:szCs w:val="12"/>
        </w:rPr>
      </w:pPr>
    </w:p>
    <w:tbl>
      <w:tblPr>
        <w:tblStyle w:val="Tabellenraster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835"/>
      </w:tblGrid>
      <w:tr w:rsidR="006B4D0C" w:rsidRPr="008B7657" w:rsidTr="006B19CD">
        <w:trPr>
          <w:trHeight w:val="377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4D0C" w:rsidRPr="008B7657" w:rsidRDefault="006B4D0C" w:rsidP="006B19CD">
            <w:pPr>
              <w:rPr>
                <w:szCs w:val="22"/>
              </w:rPr>
            </w:pPr>
            <w:r w:rsidRPr="008B7657">
              <w:rPr>
                <w:szCs w:val="22"/>
              </w:rPr>
              <w:t xml:space="preserve">Größe: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4D0C" w:rsidRPr="008B7657" w:rsidRDefault="006B4D0C" w:rsidP="006B19CD">
            <w:pPr>
              <w:rPr>
                <w:szCs w:val="22"/>
              </w:rPr>
            </w:pPr>
            <w:r w:rsidRPr="008B7657">
              <w:rPr>
                <w:szCs w:val="22"/>
              </w:rPr>
              <w:t>Gewicht</w:t>
            </w:r>
          </w:p>
        </w:tc>
      </w:tr>
    </w:tbl>
    <w:p w:rsidR="006B4D0C" w:rsidRPr="008B7657" w:rsidRDefault="006B4D0C" w:rsidP="000D32FA">
      <w:pPr>
        <w:rPr>
          <w:sz w:val="12"/>
          <w:szCs w:val="12"/>
        </w:rPr>
      </w:pPr>
    </w:p>
    <w:p w:rsidR="009A7697" w:rsidRPr="008B7657" w:rsidRDefault="009A7697" w:rsidP="000D32FA">
      <w:pPr>
        <w:rPr>
          <w:sz w:val="12"/>
          <w:szCs w:val="12"/>
        </w:rPr>
      </w:pPr>
    </w:p>
    <w:tbl>
      <w:tblPr>
        <w:tblStyle w:val="Tabellenraster"/>
        <w:tblW w:w="10598" w:type="dxa"/>
        <w:tblInd w:w="-247" w:type="dxa"/>
        <w:tblLook w:val="04A0" w:firstRow="1" w:lastRow="0" w:firstColumn="1" w:lastColumn="0" w:noHBand="0" w:noVBand="1"/>
      </w:tblPr>
      <w:tblGrid>
        <w:gridCol w:w="1948"/>
        <w:gridCol w:w="2619"/>
        <w:gridCol w:w="1917"/>
        <w:gridCol w:w="994"/>
        <w:gridCol w:w="993"/>
        <w:gridCol w:w="2127"/>
      </w:tblGrid>
      <w:tr w:rsidR="005A51C0" w:rsidRPr="008B7657" w:rsidTr="001D06B4">
        <w:trPr>
          <w:gridBefore w:val="1"/>
          <w:gridAfter w:val="1"/>
          <w:wBefore w:w="1948" w:type="dxa"/>
          <w:wAfter w:w="2127" w:type="dxa"/>
        </w:trPr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1C0" w:rsidRPr="008B7657" w:rsidRDefault="005A51C0" w:rsidP="005A51C0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1C0" w:rsidRPr="008B7657" w:rsidRDefault="005A51C0" w:rsidP="005A51C0"/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1C0" w:rsidRPr="001D06B4" w:rsidRDefault="005A51C0" w:rsidP="005A51C0">
            <w:pPr>
              <w:tabs>
                <w:tab w:val="left" w:pos="742"/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1D06B4">
              <w:rPr>
                <w:sz w:val="28"/>
                <w:szCs w:val="28"/>
              </w:rPr>
              <w:t>Nein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1C0" w:rsidRPr="001D06B4" w:rsidRDefault="005A51C0" w:rsidP="005A51C0">
            <w:pPr>
              <w:tabs>
                <w:tab w:val="left" w:pos="742"/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1D06B4">
              <w:rPr>
                <w:sz w:val="28"/>
                <w:szCs w:val="28"/>
              </w:rPr>
              <w:t>Ja</w:t>
            </w:r>
          </w:p>
        </w:tc>
      </w:tr>
      <w:tr w:rsidR="00FB596A" w:rsidRPr="008B7657" w:rsidTr="005A6621">
        <w:trPr>
          <w:gridBefore w:val="1"/>
          <w:gridAfter w:val="1"/>
          <w:wBefore w:w="1948" w:type="dxa"/>
          <w:wAfter w:w="2127" w:type="dxa"/>
        </w:trPr>
        <w:tc>
          <w:tcPr>
            <w:tcW w:w="652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B596A" w:rsidRPr="001D06B4" w:rsidRDefault="00FB596A" w:rsidP="00FB596A">
            <w:pPr>
              <w:rPr>
                <w:szCs w:val="22"/>
              </w:rPr>
            </w:pPr>
            <w:r w:rsidRPr="001D06B4">
              <w:rPr>
                <w:szCs w:val="22"/>
              </w:rPr>
              <w:t>Besondere Pflegesituation</w:t>
            </w:r>
          </w:p>
        </w:tc>
      </w:tr>
      <w:tr w:rsidR="005A51C0" w:rsidRPr="008B7657" w:rsidTr="001D06B4">
        <w:trPr>
          <w:gridBefore w:val="1"/>
          <w:gridAfter w:val="1"/>
          <w:wBefore w:w="1948" w:type="dxa"/>
          <w:wAfter w:w="2127" w:type="dxa"/>
        </w:trPr>
        <w:tc>
          <w:tcPr>
            <w:tcW w:w="4536" w:type="dxa"/>
            <w:gridSpan w:val="2"/>
          </w:tcPr>
          <w:p w:rsidR="005A51C0" w:rsidRPr="008B7657" w:rsidRDefault="005A51C0" w:rsidP="005A51C0">
            <w:pPr>
              <w:rPr>
                <w:szCs w:val="22"/>
              </w:rPr>
            </w:pPr>
            <w:r w:rsidRPr="008B7657">
              <w:rPr>
                <w:szCs w:val="22"/>
              </w:rPr>
              <w:t>Schwerlastbett nötig?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89108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90432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C0" w:rsidRP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51C0" w:rsidRPr="008B7657" w:rsidTr="001D06B4">
        <w:trPr>
          <w:gridBefore w:val="1"/>
          <w:gridAfter w:val="1"/>
          <w:wBefore w:w="1948" w:type="dxa"/>
          <w:wAfter w:w="2127" w:type="dxa"/>
        </w:trPr>
        <w:tc>
          <w:tcPr>
            <w:tcW w:w="4536" w:type="dxa"/>
            <w:gridSpan w:val="2"/>
          </w:tcPr>
          <w:p w:rsidR="005A51C0" w:rsidRPr="008B7657" w:rsidRDefault="005A51C0" w:rsidP="005A51C0">
            <w:pPr>
              <w:rPr>
                <w:szCs w:val="22"/>
              </w:rPr>
            </w:pPr>
            <w:r w:rsidRPr="008B7657">
              <w:rPr>
                <w:szCs w:val="22"/>
              </w:rPr>
              <w:t>Sauerstoffversorgung nötig?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9267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C0" w:rsidRP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95383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C0" w:rsidRP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51C0" w:rsidRPr="008B7657" w:rsidTr="001D06B4">
        <w:trPr>
          <w:gridBefore w:val="1"/>
          <w:gridAfter w:val="1"/>
          <w:wBefore w:w="1948" w:type="dxa"/>
          <w:wAfter w:w="2127" w:type="dxa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A51C0" w:rsidRPr="008B7657" w:rsidRDefault="005A51C0" w:rsidP="005A51C0">
            <w:pPr>
              <w:rPr>
                <w:szCs w:val="22"/>
              </w:rPr>
            </w:pPr>
            <w:r w:rsidRPr="008B7657">
              <w:rPr>
                <w:szCs w:val="22"/>
              </w:rPr>
              <w:t>PEG Pumpe nötig?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437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C0" w:rsidRP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50863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C0" w:rsidRP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51C0" w:rsidRPr="008B7657" w:rsidTr="001D06B4">
        <w:trPr>
          <w:gridBefore w:val="1"/>
          <w:gridAfter w:val="1"/>
          <w:wBefore w:w="1948" w:type="dxa"/>
          <w:wAfter w:w="2127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C0" w:rsidRPr="008B7657" w:rsidRDefault="005A51C0" w:rsidP="005A51C0">
            <w:pPr>
              <w:rPr>
                <w:szCs w:val="22"/>
              </w:rPr>
            </w:pPr>
            <w:r w:rsidRPr="008B7657">
              <w:rPr>
                <w:szCs w:val="22"/>
              </w:rPr>
              <w:t>Stoma Versorgung nötig?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0034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C0" w:rsidRP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6738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C0" w:rsidRP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51C0" w:rsidRPr="008B7657" w:rsidTr="001D06B4">
        <w:trPr>
          <w:gridBefore w:val="1"/>
          <w:gridAfter w:val="1"/>
          <w:wBefore w:w="1948" w:type="dxa"/>
          <w:wAfter w:w="2127" w:type="dxa"/>
        </w:trPr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5A51C0" w:rsidRPr="008B7657" w:rsidRDefault="005A51C0" w:rsidP="005A51C0">
            <w:pPr>
              <w:rPr>
                <w:szCs w:val="22"/>
              </w:rPr>
            </w:pPr>
            <w:r w:rsidRPr="008B7657">
              <w:rPr>
                <w:szCs w:val="22"/>
              </w:rPr>
              <w:t>Absaugen nötig?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06394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C0" w:rsidRP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76271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C0" w:rsidRP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51C0" w:rsidRPr="008B7657" w:rsidTr="001D06B4">
        <w:trPr>
          <w:gridBefore w:val="1"/>
          <w:gridAfter w:val="1"/>
          <w:wBefore w:w="1948" w:type="dxa"/>
          <w:wAfter w:w="2127" w:type="dxa"/>
        </w:trPr>
        <w:tc>
          <w:tcPr>
            <w:tcW w:w="4536" w:type="dxa"/>
            <w:gridSpan w:val="2"/>
          </w:tcPr>
          <w:p w:rsidR="005A51C0" w:rsidRPr="008B7657" w:rsidRDefault="005A51C0" w:rsidP="005A51C0">
            <w:pPr>
              <w:rPr>
                <w:szCs w:val="22"/>
              </w:rPr>
            </w:pPr>
            <w:r w:rsidRPr="008B7657">
              <w:rPr>
                <w:szCs w:val="22"/>
              </w:rPr>
              <w:t>Weichlagerung / Wechseldruck nötig?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64157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C0" w:rsidRP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20339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C0" w:rsidRP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51C0" w:rsidRPr="008B7657" w:rsidTr="001D06B4">
        <w:trPr>
          <w:gridBefore w:val="1"/>
          <w:gridAfter w:val="1"/>
          <w:wBefore w:w="1948" w:type="dxa"/>
          <w:wAfter w:w="2127" w:type="dxa"/>
          <w:trHeight w:val="554"/>
        </w:trPr>
        <w:tc>
          <w:tcPr>
            <w:tcW w:w="4536" w:type="dxa"/>
            <w:gridSpan w:val="2"/>
          </w:tcPr>
          <w:p w:rsidR="005A51C0" w:rsidRPr="008B7657" w:rsidRDefault="005A51C0" w:rsidP="005A51C0">
            <w:pPr>
              <w:rPr>
                <w:szCs w:val="22"/>
              </w:rPr>
            </w:pPr>
            <w:r w:rsidRPr="008B7657">
              <w:rPr>
                <w:szCs w:val="22"/>
              </w:rPr>
              <w:t>Bestehende Wunden</w:t>
            </w:r>
          </w:p>
          <w:p w:rsidR="005A51C0" w:rsidRPr="008B7657" w:rsidRDefault="005A51C0" w:rsidP="001E36AF">
            <w:pPr>
              <w:rPr>
                <w:szCs w:val="22"/>
              </w:rPr>
            </w:pPr>
            <w:r w:rsidRPr="008B7657">
              <w:rPr>
                <w:szCs w:val="22"/>
              </w:rPr>
              <w:t>Wenn ja, welche und Lokalisation: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46505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1C0" w:rsidRP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auto"/>
            <w:vAlign w:val="center"/>
          </w:tcPr>
          <w:p w:rsidR="005A51C0" w:rsidRPr="001D06B4" w:rsidRDefault="00B40DF1" w:rsidP="005A51C0">
            <w:pPr>
              <w:jc w:val="center"/>
              <w:rPr>
                <w:sz w:val="20"/>
              </w:rPr>
            </w:pP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33098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AD2" w:rsidRPr="001D06B4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596A" w:rsidRPr="008B7657" w:rsidTr="005A6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vAlign w:val="bottom"/>
          </w:tcPr>
          <w:p w:rsidR="00360AD2" w:rsidRDefault="00360AD2" w:rsidP="00DD6F4C">
            <w:pPr>
              <w:ind w:left="-108"/>
            </w:pPr>
          </w:p>
          <w:p w:rsidR="00360AD2" w:rsidRPr="008B7657" w:rsidRDefault="00FB596A" w:rsidP="007F7E29">
            <w:pPr>
              <w:ind w:left="-108"/>
            </w:pPr>
            <w:r w:rsidRPr="008B7657">
              <w:t>Sonstige Bemerkungen</w:t>
            </w:r>
            <w:r w:rsidR="00886A04" w:rsidRPr="008B7657">
              <w:t>:</w:t>
            </w:r>
          </w:p>
        </w:tc>
      </w:tr>
      <w:tr w:rsidR="00FB596A" w:rsidRPr="008B7657" w:rsidTr="00EE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96A" w:rsidRPr="008B7657" w:rsidRDefault="00FB596A" w:rsidP="000D32FA"/>
        </w:tc>
      </w:tr>
      <w:tr w:rsidR="001E36AF" w:rsidRPr="008B7657" w:rsidTr="00EE1A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6AF" w:rsidRPr="008B7657" w:rsidRDefault="001E36AF" w:rsidP="000D32FA"/>
        </w:tc>
      </w:tr>
    </w:tbl>
    <w:p w:rsidR="001E36AF" w:rsidRDefault="00360AD2" w:rsidP="001E36AF">
      <w:pPr>
        <w:pBdr>
          <w:bottom w:val="single" w:sz="12" w:space="8" w:color="auto"/>
        </w:pBdr>
        <w:spacing w:line="276" w:lineRule="auto"/>
      </w:pPr>
      <w:r>
        <w:t>Ort, Datum                                                               Stempel, Unterschrift des Arztes</w:t>
      </w:r>
    </w:p>
    <w:p w:rsidR="001E36AF" w:rsidRDefault="001E36AF" w:rsidP="001E36AF">
      <w:pPr>
        <w:pBdr>
          <w:bottom w:val="single" w:sz="12" w:space="8" w:color="auto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929A" wp14:editId="04F7E2A9">
                <wp:simplePos x="0" y="0"/>
                <wp:positionH relativeFrom="margin">
                  <wp:align>right</wp:align>
                </wp:positionH>
                <wp:positionV relativeFrom="paragraph">
                  <wp:posOffset>131659</wp:posOffset>
                </wp:positionV>
                <wp:extent cx="6650182" cy="0"/>
                <wp:effectExtent l="0" t="0" r="1778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0182" cy="0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accent4">
                              <a:lumMod val="50000"/>
                              <a:alpha val="9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3C53D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2.45pt,10.35pt" to="996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" strokecolor="#7f5f00 [1607]" strokeweight="1.75pt">
                <v:stroke dashstyle="longDash" opacity="59110f" joinstyle="miter"/>
                <w10:wrap anchorx="marg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7568"/>
      </w:tblGrid>
      <w:tr w:rsidR="001E36AF" w:rsidRPr="00A124CA" w:rsidTr="001D06B4">
        <w:trPr>
          <w:trHeight w:val="81"/>
        </w:trPr>
        <w:tc>
          <w:tcPr>
            <w:tcW w:w="2972" w:type="dxa"/>
            <w:vMerge w:val="restart"/>
            <w:shd w:val="clear" w:color="auto" w:fill="FFF2CC" w:themeFill="accent4" w:themeFillTint="33"/>
            <w:vAlign w:val="center"/>
          </w:tcPr>
          <w:p w:rsidR="001E36AF" w:rsidRPr="00EA38F2" w:rsidRDefault="001E36AF" w:rsidP="00252961">
            <w:pPr>
              <w:rPr>
                <w:rFonts w:cs="Arial"/>
                <w:sz w:val="24"/>
                <w:szCs w:val="24"/>
              </w:rPr>
            </w:pPr>
            <w:r w:rsidRPr="00EA38F2">
              <w:rPr>
                <w:rFonts w:cs="Arial"/>
                <w:b/>
                <w:sz w:val="24"/>
                <w:szCs w:val="24"/>
              </w:rPr>
              <w:t>Interner Vermerk:</w:t>
            </w:r>
          </w:p>
        </w:tc>
        <w:tc>
          <w:tcPr>
            <w:tcW w:w="7791" w:type="dxa"/>
            <w:shd w:val="clear" w:color="auto" w:fill="FFF2CC" w:themeFill="accent4" w:themeFillTint="33"/>
          </w:tcPr>
          <w:p w:rsidR="001E36AF" w:rsidRPr="00FC74C1" w:rsidRDefault="001E36AF" w:rsidP="00252961">
            <w:pPr>
              <w:rPr>
                <w:sz w:val="28"/>
                <w:szCs w:val="28"/>
              </w:rPr>
            </w:pPr>
          </w:p>
        </w:tc>
      </w:tr>
      <w:tr w:rsidR="001E36AF" w:rsidRPr="00A124CA" w:rsidTr="001D06B4">
        <w:tc>
          <w:tcPr>
            <w:tcW w:w="2972" w:type="dxa"/>
            <w:vMerge/>
            <w:shd w:val="clear" w:color="auto" w:fill="FFF2CC" w:themeFill="accent4" w:themeFillTint="33"/>
          </w:tcPr>
          <w:p w:rsidR="001E36AF" w:rsidRPr="00A124CA" w:rsidRDefault="001E36AF" w:rsidP="00252961">
            <w:pPr>
              <w:rPr>
                <w:sz w:val="16"/>
              </w:rPr>
            </w:pPr>
          </w:p>
        </w:tc>
        <w:tc>
          <w:tcPr>
            <w:tcW w:w="7791" w:type="dxa"/>
            <w:shd w:val="clear" w:color="auto" w:fill="FFF2CC" w:themeFill="accent4" w:themeFillTint="33"/>
          </w:tcPr>
          <w:p w:rsidR="001E36AF" w:rsidRPr="00A124CA" w:rsidRDefault="001E36AF" w:rsidP="00252961">
            <w:pPr>
              <w:rPr>
                <w:sz w:val="16"/>
              </w:rPr>
            </w:pPr>
            <w:r w:rsidRPr="003937E7">
              <w:t xml:space="preserve">Datum           </w:t>
            </w:r>
            <w:r>
              <w:rPr>
                <w:sz w:val="16"/>
              </w:rPr>
              <w:t xml:space="preserve">      </w:t>
            </w:r>
            <w:r w:rsidRPr="00A124CA">
              <w:rPr>
                <w:sz w:val="16"/>
              </w:rPr>
              <w:t xml:space="preserve">                </w:t>
            </w:r>
            <w:r w:rsidRPr="00A124CA">
              <w:rPr>
                <w:rFonts w:cs="Arial"/>
              </w:rPr>
              <w:t>Einverständnis Pflegeleitung</w:t>
            </w:r>
          </w:p>
        </w:tc>
      </w:tr>
    </w:tbl>
    <w:p w:rsidR="00FB596A" w:rsidRDefault="00FB596A" w:rsidP="001D06B4"/>
    <w:sectPr w:rsidR="00FB596A" w:rsidSect="00EE7277">
      <w:headerReference w:type="default" r:id="rId7"/>
      <w:footerReference w:type="default" r:id="rId8"/>
      <w:pgSz w:w="11906" w:h="16838" w:code="9"/>
      <w:pgMar w:top="851" w:right="567" w:bottom="249" w:left="567" w:header="284" w:footer="170" w:gutter="284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3D" w:rsidRDefault="004A0A3D" w:rsidP="00606DE8">
      <w:pPr>
        <w:pStyle w:val="berschrift1"/>
      </w:pPr>
      <w:r>
        <w:separator/>
      </w:r>
    </w:p>
  </w:endnote>
  <w:endnote w:type="continuationSeparator" w:id="0">
    <w:p w:rsidR="004A0A3D" w:rsidRDefault="004A0A3D" w:rsidP="00606DE8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4" w:type="pct"/>
      <w:tblInd w:w="-39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297"/>
      <w:gridCol w:w="1627"/>
      <w:gridCol w:w="651"/>
      <w:gridCol w:w="1302"/>
      <w:gridCol w:w="1302"/>
      <w:gridCol w:w="1727"/>
    </w:tblGrid>
    <w:tr w:rsidR="0066351F" w:rsidTr="00F0090D"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6351F" w:rsidRDefault="0066351F" w:rsidP="00F0090D">
          <w:pPr>
            <w:pStyle w:val="Pfad"/>
            <w:jc w:val="center"/>
          </w:pPr>
          <w:r>
            <w:t>Dateinamen: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6351F" w:rsidRDefault="0066351F" w:rsidP="00F0090D">
          <w:pPr>
            <w:pStyle w:val="Pfad"/>
            <w:jc w:val="center"/>
          </w:pPr>
          <w:r>
            <w:t>Erstellt/geändert: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6351F" w:rsidRDefault="0066351F" w:rsidP="00F0090D">
          <w:pPr>
            <w:pStyle w:val="Pfad"/>
            <w:jc w:val="center"/>
          </w:pPr>
          <w:r>
            <w:t>Vers.: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6351F" w:rsidRDefault="0066351F" w:rsidP="00F0090D">
          <w:pPr>
            <w:pStyle w:val="Pfad"/>
            <w:jc w:val="center"/>
          </w:pPr>
          <w:r>
            <w:t>Datum: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6351F" w:rsidRDefault="0066351F" w:rsidP="00F0090D">
          <w:pPr>
            <w:pStyle w:val="Pfad"/>
            <w:jc w:val="center"/>
          </w:pPr>
          <w:r>
            <w:t>Freigabe: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66351F" w:rsidRDefault="0066351F" w:rsidP="00F0090D">
          <w:pPr>
            <w:pStyle w:val="Pfad"/>
            <w:jc w:val="center"/>
          </w:pPr>
          <w:r>
            <w:t>Seite/n</w:t>
          </w:r>
        </w:p>
      </w:tc>
    </w:tr>
    <w:tr w:rsidR="0066351F" w:rsidRPr="00EF07BA" w:rsidTr="0056035C">
      <w:trPr>
        <w:trHeight w:val="227"/>
      </w:trPr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351F" w:rsidRPr="00360AD2" w:rsidRDefault="001C3C9B" w:rsidP="00360AD2">
          <w:pPr>
            <w:pStyle w:val="Fuzeile"/>
            <w:jc w:val="center"/>
            <w:rPr>
              <w:bCs/>
            </w:rPr>
          </w:pPr>
          <w:r>
            <w:rPr>
              <w:bCs/>
            </w:rPr>
            <w:t>Ärztliche</w:t>
          </w:r>
          <w:r w:rsidR="00FC74C1" w:rsidRPr="00360AD2">
            <w:rPr>
              <w:bCs/>
            </w:rPr>
            <w:t xml:space="preserve"> Bescheinigung </w:t>
          </w:r>
          <w:r w:rsidR="00360AD2" w:rsidRPr="00360AD2">
            <w:rPr>
              <w:bCs/>
            </w:rPr>
            <w:t>zur Anmeldung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351F" w:rsidRPr="002464C9" w:rsidRDefault="001D06B4" w:rsidP="002B4EAF">
          <w:pPr>
            <w:pStyle w:val="Fuzeile"/>
            <w:jc w:val="center"/>
            <w:rPr>
              <w:lang w:val="en-GB"/>
            </w:rPr>
          </w:pPr>
          <w:r>
            <w:rPr>
              <w:lang w:val="en-GB"/>
            </w:rPr>
            <w:t>QMB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351F" w:rsidRPr="00EF07BA" w:rsidRDefault="001D06B4" w:rsidP="002B3F80">
          <w:pPr>
            <w:pStyle w:val="Fuzeile"/>
            <w:jc w:val="center"/>
          </w:pPr>
          <w:r>
            <w:t>2.3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351F" w:rsidRPr="00EF07BA" w:rsidRDefault="001D06B4" w:rsidP="002B3F80">
          <w:pPr>
            <w:pStyle w:val="Fuzeile"/>
            <w:jc w:val="center"/>
          </w:pPr>
          <w:r>
            <w:t>30.01.2023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351F" w:rsidRPr="00EF07BA" w:rsidRDefault="00104FC3" w:rsidP="002B3F80">
          <w:pPr>
            <w:pStyle w:val="Fuzeile"/>
            <w:jc w:val="center"/>
          </w:pPr>
          <w:r>
            <w:t>EL-AK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6351F" w:rsidRPr="00EF07BA" w:rsidRDefault="0066351F" w:rsidP="002B3F80">
          <w:pPr>
            <w:pStyle w:val="Fuzeile"/>
            <w:jc w:val="center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40DF1">
            <w:t>2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40DF1">
            <w:t>2</w:t>
          </w:r>
          <w:r>
            <w:fldChar w:fldCharType="end"/>
          </w:r>
        </w:p>
      </w:tc>
    </w:tr>
  </w:tbl>
  <w:p w:rsidR="0066351F" w:rsidRPr="0061233F" w:rsidRDefault="0066351F" w:rsidP="002B3F80">
    <w:pPr>
      <w:pStyle w:val="Pfad"/>
      <w:tabs>
        <w:tab w:val="clear" w:pos="4536"/>
        <w:tab w:val="clear" w:pos="9356"/>
        <w:tab w:val="left" w:pos="1474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3D" w:rsidRDefault="004A0A3D" w:rsidP="00606DE8">
      <w:pPr>
        <w:pStyle w:val="berschrift1"/>
      </w:pPr>
      <w:r>
        <w:separator/>
      </w:r>
    </w:p>
  </w:footnote>
  <w:footnote w:type="continuationSeparator" w:id="0">
    <w:p w:rsidR="004A0A3D" w:rsidRDefault="004A0A3D" w:rsidP="00606DE8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0" w:type="pct"/>
      <w:tblInd w:w="-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16"/>
      <w:gridCol w:w="2944"/>
    </w:tblGrid>
    <w:tr w:rsidR="0066351F" w:rsidTr="00E337D4">
      <w:trPr>
        <w:cantSplit/>
        <w:trHeight w:val="737"/>
      </w:trPr>
      <w:tc>
        <w:tcPr>
          <w:tcW w:w="3657" w:type="pct"/>
          <w:tcBorders>
            <w:right w:val="single" w:sz="4" w:space="0" w:color="auto"/>
          </w:tcBorders>
          <w:vAlign w:val="center"/>
        </w:tcPr>
        <w:p w:rsidR="000D32FA" w:rsidRDefault="001C3C9B" w:rsidP="008D3C26">
          <w:pPr>
            <w:pStyle w:val="Kopfzeile-Titel"/>
            <w:jc w:val="center"/>
            <w:rPr>
              <w:b/>
            </w:rPr>
          </w:pPr>
          <w:r>
            <w:rPr>
              <w:b/>
            </w:rPr>
            <w:t>Ärztliche</w:t>
          </w:r>
          <w:r w:rsidR="000D32FA">
            <w:rPr>
              <w:b/>
            </w:rPr>
            <w:t xml:space="preserve"> Bescheinigung zur </w:t>
          </w:r>
          <w:r w:rsidR="008D3C26">
            <w:rPr>
              <w:b/>
            </w:rPr>
            <w:t>Anmeldung im</w:t>
          </w:r>
        </w:p>
        <w:p w:rsidR="008D3C26" w:rsidRPr="000D32FA" w:rsidRDefault="00B40DF1" w:rsidP="008D3C26">
          <w:pPr>
            <w:pStyle w:val="Kopfzeile-Titel"/>
            <w:jc w:val="center"/>
            <w:rPr>
              <w:b/>
            </w:rPr>
          </w:pPr>
          <w:r>
            <w:rPr>
              <w:b/>
              <w:color w:val="FF0000"/>
            </w:rPr>
            <w:t>Seniorenzentrum Saaler Mühle</w:t>
          </w:r>
        </w:p>
      </w:tc>
      <w:tc>
        <w:tcPr>
          <w:tcW w:w="1343" w:type="pct"/>
          <w:tcBorders>
            <w:left w:val="single" w:sz="4" w:space="0" w:color="auto"/>
          </w:tcBorders>
          <w:vAlign w:val="center"/>
        </w:tcPr>
        <w:p w:rsidR="0066351F" w:rsidRDefault="0003021D" w:rsidP="00E804E9">
          <w:pPr>
            <w:jc w:val="center"/>
          </w:pPr>
          <w:r w:rsidRPr="00F0090D">
            <w:rPr>
              <w:rFonts w:cs="Arial"/>
              <w:noProof/>
            </w:rPr>
            <w:drawing>
              <wp:inline distT="0" distB="0" distL="0" distR="0">
                <wp:extent cx="828675" cy="657225"/>
                <wp:effectExtent l="0" t="0" r="0" b="0"/>
                <wp:docPr id="1" name="Bild 1" descr="LOGO_Gesellschaft_Altenhil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esellschaft_Altenhil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351F" w:rsidRPr="00843970" w:rsidTr="00F0090D">
      <w:trPr>
        <w:cantSplit/>
      </w:trPr>
      <w:tc>
        <w:tcPr>
          <w:tcW w:w="5000" w:type="pct"/>
          <w:gridSpan w:val="2"/>
          <w:vAlign w:val="center"/>
        </w:tcPr>
        <w:p w:rsidR="0066351F" w:rsidRPr="00A95D66" w:rsidRDefault="0066351F" w:rsidP="000D32FA">
          <w:pPr>
            <w:pStyle w:val="TextGeltungsbereich"/>
          </w:pPr>
          <w:r>
            <w:t>Geltungsbereich:</w:t>
          </w:r>
          <w:r w:rsidR="000B7FCC">
            <w:t xml:space="preserve"> </w:t>
          </w:r>
          <w:r w:rsidR="000D32FA" w:rsidRPr="000D32FA">
            <w:t>Aufnahme</w:t>
          </w:r>
        </w:p>
      </w:tc>
    </w:tr>
  </w:tbl>
  <w:p w:rsidR="0066351F" w:rsidRDefault="0066351F" w:rsidP="00FB6BD0">
    <w:pPr>
      <w:tabs>
        <w:tab w:val="left" w:pos="34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D93"/>
    <w:multiLevelType w:val="hybridMultilevel"/>
    <w:tmpl w:val="E03E6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AB6"/>
    <w:multiLevelType w:val="hybridMultilevel"/>
    <w:tmpl w:val="336C4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49FA"/>
    <w:multiLevelType w:val="hybridMultilevel"/>
    <w:tmpl w:val="881AEAB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E5403A"/>
    <w:multiLevelType w:val="hybridMultilevel"/>
    <w:tmpl w:val="6EF897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D57BF"/>
    <w:multiLevelType w:val="hybridMultilevel"/>
    <w:tmpl w:val="05BEB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472C3"/>
    <w:multiLevelType w:val="hybridMultilevel"/>
    <w:tmpl w:val="D812E1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2F5F"/>
    <w:multiLevelType w:val="hybridMultilevel"/>
    <w:tmpl w:val="17C09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3685D"/>
    <w:multiLevelType w:val="hybridMultilevel"/>
    <w:tmpl w:val="EEE0CD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92D46"/>
    <w:multiLevelType w:val="hybridMultilevel"/>
    <w:tmpl w:val="379E2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E1853"/>
    <w:multiLevelType w:val="hybridMultilevel"/>
    <w:tmpl w:val="CCBE4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92A"/>
    <w:multiLevelType w:val="hybridMultilevel"/>
    <w:tmpl w:val="C0983EB2"/>
    <w:lvl w:ilvl="0" w:tplc="040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9C6443E"/>
    <w:multiLevelType w:val="hybridMultilevel"/>
    <w:tmpl w:val="654A20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143FB"/>
    <w:multiLevelType w:val="singleLevel"/>
    <w:tmpl w:val="6026EF18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3" w15:restartNumberingAfterBreak="0">
    <w:nsid w:val="2E621002"/>
    <w:multiLevelType w:val="singleLevel"/>
    <w:tmpl w:val="8CDEB2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5932F8"/>
    <w:multiLevelType w:val="hybridMultilevel"/>
    <w:tmpl w:val="35FEA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C2F31"/>
    <w:multiLevelType w:val="hybridMultilevel"/>
    <w:tmpl w:val="73808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D6FE9"/>
    <w:multiLevelType w:val="hybridMultilevel"/>
    <w:tmpl w:val="2F66EAEC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336328"/>
    <w:multiLevelType w:val="hybridMultilevel"/>
    <w:tmpl w:val="C8920692"/>
    <w:lvl w:ilvl="0" w:tplc="5C5A5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68F2"/>
    <w:multiLevelType w:val="multilevel"/>
    <w:tmpl w:val="3AA6554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32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04600E"/>
    <w:multiLevelType w:val="hybridMultilevel"/>
    <w:tmpl w:val="8F7C22D4"/>
    <w:lvl w:ilvl="0" w:tplc="AE5E0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36CE4"/>
    <w:multiLevelType w:val="hybridMultilevel"/>
    <w:tmpl w:val="75188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447EB"/>
    <w:multiLevelType w:val="hybridMultilevel"/>
    <w:tmpl w:val="701EBEA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B37CF2"/>
    <w:multiLevelType w:val="hybridMultilevel"/>
    <w:tmpl w:val="56F6A23E"/>
    <w:lvl w:ilvl="0" w:tplc="0407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4EC2412E"/>
    <w:multiLevelType w:val="hybridMultilevel"/>
    <w:tmpl w:val="564E55A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2775371"/>
    <w:multiLevelType w:val="hybridMultilevel"/>
    <w:tmpl w:val="AEC43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E4891"/>
    <w:multiLevelType w:val="hybridMultilevel"/>
    <w:tmpl w:val="4EC8A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A3758"/>
    <w:multiLevelType w:val="hybridMultilevel"/>
    <w:tmpl w:val="EB64E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D069D"/>
    <w:multiLevelType w:val="hybridMultilevel"/>
    <w:tmpl w:val="DF042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35EE"/>
    <w:multiLevelType w:val="hybridMultilevel"/>
    <w:tmpl w:val="FB9AF294"/>
    <w:lvl w:ilvl="0" w:tplc="345AB5AC">
      <w:start w:val="4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650716F6"/>
    <w:multiLevelType w:val="hybridMultilevel"/>
    <w:tmpl w:val="7A56C254"/>
    <w:lvl w:ilvl="0" w:tplc="C38410B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6DC6152A"/>
    <w:multiLevelType w:val="hybridMultilevel"/>
    <w:tmpl w:val="77EC06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75A9"/>
    <w:multiLevelType w:val="hybridMultilevel"/>
    <w:tmpl w:val="5E4C0A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42C21"/>
    <w:multiLevelType w:val="hybridMultilevel"/>
    <w:tmpl w:val="704237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0204A"/>
    <w:multiLevelType w:val="singleLevel"/>
    <w:tmpl w:val="D1089B2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9A5043"/>
    <w:multiLevelType w:val="hybridMultilevel"/>
    <w:tmpl w:val="E670D50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83B3565"/>
    <w:multiLevelType w:val="hybridMultilevel"/>
    <w:tmpl w:val="9C2024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9D1A64"/>
    <w:multiLevelType w:val="hybridMultilevel"/>
    <w:tmpl w:val="43326150"/>
    <w:lvl w:ilvl="0" w:tplc="04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8F2462"/>
    <w:multiLevelType w:val="hybridMultilevel"/>
    <w:tmpl w:val="E8549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55C8B"/>
    <w:multiLevelType w:val="hybridMultilevel"/>
    <w:tmpl w:val="23140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73617"/>
    <w:multiLevelType w:val="hybridMultilevel"/>
    <w:tmpl w:val="CC2A1204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25"/>
  </w:num>
  <w:num w:numId="5">
    <w:abstractNumId w:val="7"/>
  </w:num>
  <w:num w:numId="6">
    <w:abstractNumId w:val="9"/>
  </w:num>
  <w:num w:numId="7">
    <w:abstractNumId w:val="20"/>
  </w:num>
  <w:num w:numId="8">
    <w:abstractNumId w:val="1"/>
  </w:num>
  <w:num w:numId="9">
    <w:abstractNumId w:val="27"/>
  </w:num>
  <w:num w:numId="10">
    <w:abstractNumId w:val="24"/>
  </w:num>
  <w:num w:numId="11">
    <w:abstractNumId w:val="37"/>
  </w:num>
  <w:num w:numId="12">
    <w:abstractNumId w:val="4"/>
  </w:num>
  <w:num w:numId="13">
    <w:abstractNumId w:val="2"/>
  </w:num>
  <w:num w:numId="14">
    <w:abstractNumId w:val="23"/>
  </w:num>
  <w:num w:numId="15">
    <w:abstractNumId w:val="8"/>
  </w:num>
  <w:num w:numId="16">
    <w:abstractNumId w:val="19"/>
  </w:num>
  <w:num w:numId="17">
    <w:abstractNumId w:val="1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8"/>
  </w:num>
  <w:num w:numId="21">
    <w:abstractNumId w:val="33"/>
  </w:num>
  <w:num w:numId="22">
    <w:abstractNumId w:val="22"/>
  </w:num>
  <w:num w:numId="23">
    <w:abstractNumId w:val="31"/>
  </w:num>
  <w:num w:numId="24">
    <w:abstractNumId w:val="12"/>
  </w:num>
  <w:num w:numId="25">
    <w:abstractNumId w:val="35"/>
  </w:num>
  <w:num w:numId="26">
    <w:abstractNumId w:val="16"/>
  </w:num>
  <w:num w:numId="27">
    <w:abstractNumId w:val="26"/>
  </w:num>
  <w:num w:numId="28">
    <w:abstractNumId w:val="3"/>
  </w:num>
  <w:num w:numId="29">
    <w:abstractNumId w:val="11"/>
  </w:num>
  <w:num w:numId="30">
    <w:abstractNumId w:val="38"/>
  </w:num>
  <w:num w:numId="31">
    <w:abstractNumId w:val="5"/>
  </w:num>
  <w:num w:numId="32">
    <w:abstractNumId w:val="21"/>
  </w:num>
  <w:num w:numId="33">
    <w:abstractNumId w:val="15"/>
  </w:num>
  <w:num w:numId="34">
    <w:abstractNumId w:val="14"/>
  </w:num>
  <w:num w:numId="35">
    <w:abstractNumId w:val="39"/>
  </w:num>
  <w:num w:numId="36">
    <w:abstractNumId w:val="34"/>
  </w:num>
  <w:num w:numId="37">
    <w:abstractNumId w:val="10"/>
  </w:num>
  <w:num w:numId="38">
    <w:abstractNumId w:val="30"/>
  </w:num>
  <w:num w:numId="39">
    <w:abstractNumId w:val="32"/>
  </w:num>
  <w:num w:numId="4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EF"/>
    <w:rsid w:val="00016728"/>
    <w:rsid w:val="0003021D"/>
    <w:rsid w:val="00031296"/>
    <w:rsid w:val="0004017D"/>
    <w:rsid w:val="00040594"/>
    <w:rsid w:val="00074BB3"/>
    <w:rsid w:val="00080D2B"/>
    <w:rsid w:val="000B6992"/>
    <w:rsid w:val="000B7FCC"/>
    <w:rsid w:val="000C0826"/>
    <w:rsid w:val="000D14C8"/>
    <w:rsid w:val="000D32FA"/>
    <w:rsid w:val="000D53EF"/>
    <w:rsid w:val="000F6353"/>
    <w:rsid w:val="001045EA"/>
    <w:rsid w:val="00104FC3"/>
    <w:rsid w:val="00117EAC"/>
    <w:rsid w:val="001322D0"/>
    <w:rsid w:val="001374E4"/>
    <w:rsid w:val="00143E63"/>
    <w:rsid w:val="001757CA"/>
    <w:rsid w:val="001951DB"/>
    <w:rsid w:val="00196AC9"/>
    <w:rsid w:val="001B5A1A"/>
    <w:rsid w:val="001B6739"/>
    <w:rsid w:val="001C0A8C"/>
    <w:rsid w:val="001C3C9B"/>
    <w:rsid w:val="001D06B4"/>
    <w:rsid w:val="001D093E"/>
    <w:rsid w:val="001D52A0"/>
    <w:rsid w:val="001E36AF"/>
    <w:rsid w:val="00201ACA"/>
    <w:rsid w:val="00231475"/>
    <w:rsid w:val="002370E4"/>
    <w:rsid w:val="00243CF7"/>
    <w:rsid w:val="002464C9"/>
    <w:rsid w:val="00276174"/>
    <w:rsid w:val="00284418"/>
    <w:rsid w:val="002857C3"/>
    <w:rsid w:val="002945CC"/>
    <w:rsid w:val="002B3F80"/>
    <w:rsid w:val="002B4EAF"/>
    <w:rsid w:val="002D4BE5"/>
    <w:rsid w:val="002D5CD1"/>
    <w:rsid w:val="002D63F6"/>
    <w:rsid w:val="002F2F71"/>
    <w:rsid w:val="00310B17"/>
    <w:rsid w:val="003129AD"/>
    <w:rsid w:val="00330F0E"/>
    <w:rsid w:val="003470C5"/>
    <w:rsid w:val="00360AD2"/>
    <w:rsid w:val="00362B74"/>
    <w:rsid w:val="00372C67"/>
    <w:rsid w:val="00374C19"/>
    <w:rsid w:val="00381577"/>
    <w:rsid w:val="003A63AA"/>
    <w:rsid w:val="003E0ECE"/>
    <w:rsid w:val="003E763D"/>
    <w:rsid w:val="003F3524"/>
    <w:rsid w:val="0041206F"/>
    <w:rsid w:val="00425B8B"/>
    <w:rsid w:val="00440FFB"/>
    <w:rsid w:val="00445E77"/>
    <w:rsid w:val="00450644"/>
    <w:rsid w:val="00475733"/>
    <w:rsid w:val="004A0A3D"/>
    <w:rsid w:val="004C3F36"/>
    <w:rsid w:val="004E7C89"/>
    <w:rsid w:val="004F09CF"/>
    <w:rsid w:val="004F0D1A"/>
    <w:rsid w:val="005300FD"/>
    <w:rsid w:val="005346DD"/>
    <w:rsid w:val="0056035C"/>
    <w:rsid w:val="0056176F"/>
    <w:rsid w:val="005753EE"/>
    <w:rsid w:val="00591B1F"/>
    <w:rsid w:val="005A51C0"/>
    <w:rsid w:val="005A6621"/>
    <w:rsid w:val="005C35FC"/>
    <w:rsid w:val="005C541B"/>
    <w:rsid w:val="005C76E9"/>
    <w:rsid w:val="005F3EE9"/>
    <w:rsid w:val="00606DE8"/>
    <w:rsid w:val="0061233F"/>
    <w:rsid w:val="0063367E"/>
    <w:rsid w:val="0066351F"/>
    <w:rsid w:val="00674443"/>
    <w:rsid w:val="00680270"/>
    <w:rsid w:val="00696273"/>
    <w:rsid w:val="006A6A1D"/>
    <w:rsid w:val="006B4D0C"/>
    <w:rsid w:val="006D2282"/>
    <w:rsid w:val="006D6F9A"/>
    <w:rsid w:val="006E7E75"/>
    <w:rsid w:val="00730EE8"/>
    <w:rsid w:val="007738DE"/>
    <w:rsid w:val="007A0F72"/>
    <w:rsid w:val="007F7E29"/>
    <w:rsid w:val="008300D1"/>
    <w:rsid w:val="00837A55"/>
    <w:rsid w:val="00842FF3"/>
    <w:rsid w:val="008821DE"/>
    <w:rsid w:val="00886A04"/>
    <w:rsid w:val="008B3951"/>
    <w:rsid w:val="008B7657"/>
    <w:rsid w:val="008D3C26"/>
    <w:rsid w:val="008E25A9"/>
    <w:rsid w:val="00916E21"/>
    <w:rsid w:val="009217BF"/>
    <w:rsid w:val="00924325"/>
    <w:rsid w:val="0093200C"/>
    <w:rsid w:val="00944440"/>
    <w:rsid w:val="009A00FA"/>
    <w:rsid w:val="009A7697"/>
    <w:rsid w:val="009B5B90"/>
    <w:rsid w:val="009C47A0"/>
    <w:rsid w:val="009D2142"/>
    <w:rsid w:val="009D51FB"/>
    <w:rsid w:val="00A47B72"/>
    <w:rsid w:val="00A52C27"/>
    <w:rsid w:val="00A85064"/>
    <w:rsid w:val="00AA3B55"/>
    <w:rsid w:val="00AC23CC"/>
    <w:rsid w:val="00AC6917"/>
    <w:rsid w:val="00AE4813"/>
    <w:rsid w:val="00AF5183"/>
    <w:rsid w:val="00AF7270"/>
    <w:rsid w:val="00B064B7"/>
    <w:rsid w:val="00B249D5"/>
    <w:rsid w:val="00B40DF1"/>
    <w:rsid w:val="00B6200B"/>
    <w:rsid w:val="00B700A4"/>
    <w:rsid w:val="00B728B8"/>
    <w:rsid w:val="00BC3FDF"/>
    <w:rsid w:val="00BC505C"/>
    <w:rsid w:val="00BE4EB3"/>
    <w:rsid w:val="00BF6D5A"/>
    <w:rsid w:val="00C26FBD"/>
    <w:rsid w:val="00C7186A"/>
    <w:rsid w:val="00D00049"/>
    <w:rsid w:val="00D15637"/>
    <w:rsid w:val="00D3025E"/>
    <w:rsid w:val="00D32763"/>
    <w:rsid w:val="00D34BEE"/>
    <w:rsid w:val="00D41802"/>
    <w:rsid w:val="00D8138A"/>
    <w:rsid w:val="00DB7BE1"/>
    <w:rsid w:val="00DD6F4C"/>
    <w:rsid w:val="00DE163B"/>
    <w:rsid w:val="00DF033F"/>
    <w:rsid w:val="00E1124F"/>
    <w:rsid w:val="00E337D4"/>
    <w:rsid w:val="00E35F4D"/>
    <w:rsid w:val="00E64EB3"/>
    <w:rsid w:val="00E67E03"/>
    <w:rsid w:val="00E7126A"/>
    <w:rsid w:val="00E7362E"/>
    <w:rsid w:val="00E75B99"/>
    <w:rsid w:val="00E804E9"/>
    <w:rsid w:val="00EA4F13"/>
    <w:rsid w:val="00EE1AF2"/>
    <w:rsid w:val="00EE7277"/>
    <w:rsid w:val="00EF07BA"/>
    <w:rsid w:val="00EF1438"/>
    <w:rsid w:val="00F0090D"/>
    <w:rsid w:val="00F02C21"/>
    <w:rsid w:val="00F04517"/>
    <w:rsid w:val="00F05BBA"/>
    <w:rsid w:val="00F241CD"/>
    <w:rsid w:val="00F405BA"/>
    <w:rsid w:val="00F420E6"/>
    <w:rsid w:val="00F45C37"/>
    <w:rsid w:val="00F70B80"/>
    <w:rsid w:val="00F96541"/>
    <w:rsid w:val="00FB596A"/>
    <w:rsid w:val="00FB6BD0"/>
    <w:rsid w:val="00FC1F6B"/>
    <w:rsid w:val="00FC74C1"/>
    <w:rsid w:val="00FD4506"/>
    <w:rsid w:val="00FE4CE6"/>
    <w:rsid w:val="00FF03F1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E52335B7-1C8B-4195-97E3-5B8C265B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06DE8"/>
    <w:pPr>
      <w:numPr>
        <w:numId w:val="1"/>
      </w:numPr>
      <w:spacing w:before="240" w:after="120"/>
      <w:ind w:left="426" w:hanging="426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606DE8"/>
    <w:pPr>
      <w:numPr>
        <w:ilvl w:val="1"/>
        <w:numId w:val="1"/>
      </w:numPr>
      <w:spacing w:before="60" w:after="60"/>
      <w:ind w:left="567" w:hanging="567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after="120" w:line="240" w:lineRule="atLeast"/>
      <w:jc w:val="both"/>
      <w:outlineLvl w:val="5"/>
    </w:pPr>
    <w:rPr>
      <w:rFonts w:ascii="Futura Md BT" w:hAnsi="Futura Md BT"/>
      <w:color w:val="FF0000"/>
      <w:sz w:val="3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1563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D4BE5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Text">
    <w:name w:val="Tabelle Text"/>
    <w:basedOn w:val="Standard"/>
    <w:qFormat/>
    <w:rsid w:val="001374E4"/>
    <w:rPr>
      <w:sz w:val="20"/>
    </w:rPr>
  </w:style>
  <w:style w:type="paragraph" w:styleId="Fuzeile">
    <w:name w:val="footer"/>
    <w:basedOn w:val="Standard"/>
    <w:link w:val="FuzeileZchn"/>
    <w:rsid w:val="00EF07BA"/>
    <w:pPr>
      <w:tabs>
        <w:tab w:val="center" w:pos="4536"/>
        <w:tab w:val="right" w:pos="9356"/>
      </w:tabs>
    </w:pPr>
    <w:rPr>
      <w:noProof/>
      <w:sz w:val="16"/>
      <w:szCs w:val="16"/>
    </w:rPr>
  </w:style>
  <w:style w:type="character" w:customStyle="1" w:styleId="FuzeileZchn">
    <w:name w:val="Fußzeile Zchn"/>
    <w:link w:val="Fuzeile"/>
    <w:rsid w:val="00EF07BA"/>
    <w:rPr>
      <w:rFonts w:ascii="Arial" w:hAnsi="Arial"/>
      <w:noProof/>
      <w:sz w:val="16"/>
      <w:szCs w:val="16"/>
    </w:rPr>
  </w:style>
  <w:style w:type="paragraph" w:customStyle="1" w:styleId="HinweiseRot">
    <w:name w:val="Hinweise Rot"/>
    <w:basedOn w:val="Standard"/>
    <w:next w:val="Standard"/>
    <w:rsid w:val="00F45C37"/>
    <w:rPr>
      <w:color w:val="FF0000"/>
    </w:rPr>
  </w:style>
  <w:style w:type="paragraph" w:styleId="Sprechblasentext">
    <w:name w:val="Balloon Text"/>
    <w:aliases w:val="Hinweis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Hinweis Zchn"/>
    <w:link w:val="Sprechblasentext"/>
    <w:rsid w:val="00FE4CE6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F45C37"/>
    <w:rPr>
      <w:b/>
    </w:rPr>
  </w:style>
  <w:style w:type="paragraph" w:styleId="Kopfzeile">
    <w:name w:val="header"/>
    <w:basedOn w:val="Standard"/>
    <w:link w:val="KopfzeileZchn"/>
    <w:rsid w:val="00606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06DE8"/>
    <w:rPr>
      <w:rFonts w:ascii="Arial" w:hAnsi="Arial"/>
      <w:sz w:val="22"/>
    </w:rPr>
  </w:style>
  <w:style w:type="paragraph" w:customStyle="1" w:styleId="Pfad">
    <w:name w:val="Pfad"/>
    <w:basedOn w:val="Standard"/>
    <w:qFormat/>
    <w:rsid w:val="004C3F36"/>
    <w:pPr>
      <w:tabs>
        <w:tab w:val="center" w:pos="4536"/>
        <w:tab w:val="right" w:pos="9356"/>
      </w:tabs>
    </w:pPr>
    <w:rPr>
      <w:noProof/>
      <w:sz w:val="16"/>
      <w:szCs w:val="16"/>
    </w:rPr>
  </w:style>
  <w:style w:type="table" w:styleId="Tabellenraster">
    <w:name w:val="Table Grid"/>
    <w:basedOn w:val="NormaleTabelle"/>
    <w:rsid w:val="004C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Geltungsbereich">
    <w:name w:val="Text Geltungsbereich"/>
    <w:basedOn w:val="Standard"/>
    <w:qFormat/>
    <w:rsid w:val="00EF07BA"/>
    <w:pPr>
      <w:tabs>
        <w:tab w:val="center" w:pos="4536"/>
        <w:tab w:val="right" w:pos="9072"/>
      </w:tabs>
    </w:pPr>
    <w:rPr>
      <w:sz w:val="18"/>
    </w:rPr>
  </w:style>
  <w:style w:type="paragraph" w:customStyle="1" w:styleId="Kopfzeile-Titel">
    <w:name w:val="Kopfzeile - Titel"/>
    <w:basedOn w:val="Standard"/>
    <w:qFormat/>
    <w:rsid w:val="00EF07BA"/>
    <w:rPr>
      <w:sz w:val="32"/>
      <w:szCs w:val="32"/>
    </w:rPr>
  </w:style>
  <w:style w:type="paragraph" w:customStyle="1" w:styleId="p12">
    <w:name w:val="p12"/>
    <w:basedOn w:val="Standard"/>
    <w:rsid w:val="006D6F9A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eastAsia="en-US"/>
    </w:rPr>
  </w:style>
  <w:style w:type="paragraph" w:customStyle="1" w:styleId="p2">
    <w:name w:val="p2"/>
    <w:basedOn w:val="Standard"/>
    <w:rsid w:val="006D6F9A"/>
    <w:pPr>
      <w:widowControl w:val="0"/>
      <w:tabs>
        <w:tab w:val="left" w:pos="520"/>
      </w:tabs>
      <w:spacing w:line="240" w:lineRule="atLeast"/>
      <w:ind w:left="864" w:hanging="576"/>
    </w:pPr>
    <w:rPr>
      <w:rFonts w:ascii="Times New Roman" w:hAnsi="Times New Roman"/>
      <w:snapToGrid w:val="0"/>
      <w:sz w:val="24"/>
      <w:lang w:eastAsia="en-US"/>
    </w:rPr>
  </w:style>
  <w:style w:type="paragraph" w:customStyle="1" w:styleId="p17">
    <w:name w:val="p17"/>
    <w:basedOn w:val="Standard"/>
    <w:rsid w:val="006D6F9A"/>
    <w:pPr>
      <w:widowControl w:val="0"/>
      <w:tabs>
        <w:tab w:val="left" w:pos="320"/>
        <w:tab w:val="left" w:pos="600"/>
      </w:tabs>
      <w:spacing w:line="280" w:lineRule="atLeast"/>
      <w:ind w:left="864" w:hanging="288"/>
    </w:pPr>
    <w:rPr>
      <w:rFonts w:ascii="Times New Roman" w:hAnsi="Times New Roman"/>
      <w:snapToGrid w:val="0"/>
      <w:sz w:val="24"/>
      <w:lang w:eastAsia="en-US"/>
    </w:rPr>
  </w:style>
  <w:style w:type="paragraph" w:styleId="Kommentartext">
    <w:name w:val="annotation text"/>
    <w:basedOn w:val="Standard"/>
    <w:link w:val="KommentartextZchn"/>
    <w:semiHidden/>
    <w:rsid w:val="006D6F9A"/>
    <w:pPr>
      <w:widowControl w:val="0"/>
    </w:pPr>
    <w:rPr>
      <w:rFonts w:ascii="Times New Roman" w:hAnsi="Times New Roman"/>
      <w:snapToGrid w:val="0"/>
      <w:sz w:val="20"/>
      <w:lang w:eastAsia="en-US"/>
    </w:rPr>
  </w:style>
  <w:style w:type="character" w:customStyle="1" w:styleId="berschrift7Zchn">
    <w:name w:val="Überschrift 7 Zchn"/>
    <w:link w:val="berschrift7"/>
    <w:semiHidden/>
    <w:rsid w:val="00D15637"/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Ü12"/>
    <w:basedOn w:val="Standard"/>
    <w:rsid w:val="003E0ECE"/>
    <w:pPr>
      <w:keepNext/>
      <w:spacing w:after="120"/>
      <w:jc w:val="both"/>
    </w:pPr>
    <w:rPr>
      <w:b/>
      <w:caps/>
      <w:sz w:val="24"/>
    </w:rPr>
  </w:style>
  <w:style w:type="table" w:customStyle="1" w:styleId="Kalender2">
    <w:name w:val="Kalender 2"/>
    <w:basedOn w:val="NormaleTabelle"/>
    <w:uiPriority w:val="99"/>
    <w:qFormat/>
    <w:rsid w:val="000D14C8"/>
    <w:pPr>
      <w:jc w:val="center"/>
    </w:pPr>
    <w:rPr>
      <w:rFonts w:ascii="Calibri" w:hAnsi="Calibri"/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er4">
    <w:name w:val="Kalender 4"/>
    <w:basedOn w:val="NormaleTabelle"/>
    <w:uiPriority w:val="99"/>
    <w:qFormat/>
    <w:rsid w:val="000D14C8"/>
    <w:pPr>
      <w:snapToGrid w:val="0"/>
    </w:pPr>
    <w:rPr>
      <w:rFonts w:ascii="Calibri" w:hAnsi="Calibri"/>
      <w:b/>
      <w:bCs/>
      <w:color w:val="FFFFFF"/>
      <w:sz w:val="16"/>
      <w:szCs w:val="16"/>
    </w:rPr>
    <w:tblPr>
      <w:tblStyleRow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cPr>
      <w:shd w:val="clear" w:color="auto" w:fill="1F4E79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customStyle="1" w:styleId="berschrift9Zchn">
    <w:name w:val="Überschrift 9 Zchn"/>
    <w:link w:val="berschrift9"/>
    <w:semiHidden/>
    <w:rsid w:val="002D4BE5"/>
    <w:rPr>
      <w:rFonts w:ascii="Calibri Light" w:eastAsia="Times New Roman" w:hAnsi="Calibri Light" w:cs="Times New Roman"/>
      <w:sz w:val="22"/>
      <w:szCs w:val="22"/>
    </w:rPr>
  </w:style>
  <w:style w:type="paragraph" w:styleId="Textkrper">
    <w:name w:val="Body Text"/>
    <w:basedOn w:val="Standard"/>
    <w:link w:val="TextkrperZchn"/>
    <w:rsid w:val="002D4BE5"/>
    <w:rPr>
      <w:sz w:val="32"/>
    </w:rPr>
  </w:style>
  <w:style w:type="character" w:customStyle="1" w:styleId="TextkrperZchn">
    <w:name w:val="Textkörper Zchn"/>
    <w:link w:val="Textkrper"/>
    <w:rsid w:val="002D4BE5"/>
    <w:rPr>
      <w:rFonts w:ascii="Arial" w:hAnsi="Arial"/>
      <w:sz w:val="32"/>
    </w:rPr>
  </w:style>
  <w:style w:type="paragraph" w:styleId="Textkrper-Zeileneinzug">
    <w:name w:val="Body Text Indent"/>
    <w:basedOn w:val="Standard"/>
    <w:link w:val="Textkrper-ZeileneinzugZchn"/>
    <w:rsid w:val="002D4BE5"/>
    <w:pPr>
      <w:numPr>
        <w:ilvl w:val="12"/>
      </w:numPr>
      <w:spacing w:line="360" w:lineRule="auto"/>
      <w:ind w:left="283" w:firstLine="1"/>
    </w:pPr>
    <w:rPr>
      <w:rFonts w:ascii="Antique Olv (W1)" w:hAnsi="Antique Olv (W1)"/>
      <w:b/>
      <w:sz w:val="24"/>
    </w:rPr>
  </w:style>
  <w:style w:type="character" w:customStyle="1" w:styleId="Textkrper-ZeileneinzugZchn">
    <w:name w:val="Textkörper-Zeileneinzug Zchn"/>
    <w:link w:val="Textkrper-Zeileneinzug"/>
    <w:rsid w:val="002D4BE5"/>
    <w:rPr>
      <w:rFonts w:ascii="Antique Olv (W1)" w:hAnsi="Antique Olv (W1)"/>
      <w:b/>
      <w:sz w:val="24"/>
    </w:rPr>
  </w:style>
  <w:style w:type="paragraph" w:styleId="Textkrper2">
    <w:name w:val="Body Text 2"/>
    <w:basedOn w:val="Standard"/>
    <w:link w:val="Textkrper2Zchn"/>
    <w:rsid w:val="002D4BE5"/>
    <w:rPr>
      <w:rFonts w:ascii="Antique Olv (W1)" w:hAnsi="Antique Olv (W1)"/>
      <w:b/>
      <w:sz w:val="24"/>
    </w:rPr>
  </w:style>
  <w:style w:type="character" w:customStyle="1" w:styleId="Textkrper2Zchn">
    <w:name w:val="Textkörper 2 Zchn"/>
    <w:link w:val="Textkrper2"/>
    <w:rsid w:val="002D4BE5"/>
    <w:rPr>
      <w:rFonts w:ascii="Antique Olv (W1)" w:hAnsi="Antique Olv (W1)"/>
      <w:b/>
      <w:sz w:val="24"/>
    </w:rPr>
  </w:style>
  <w:style w:type="paragraph" w:styleId="Textkrper3">
    <w:name w:val="Body Text 3"/>
    <w:basedOn w:val="Standard"/>
    <w:link w:val="Textkrper3Zchn"/>
    <w:rsid w:val="002D4BE5"/>
    <w:rPr>
      <w:b/>
      <w:sz w:val="40"/>
    </w:rPr>
  </w:style>
  <w:style w:type="character" w:customStyle="1" w:styleId="Textkrper3Zchn">
    <w:name w:val="Textkörper 3 Zchn"/>
    <w:link w:val="Textkrper3"/>
    <w:rsid w:val="002D4BE5"/>
    <w:rPr>
      <w:rFonts w:ascii="Arial" w:hAnsi="Arial"/>
      <w:b/>
      <w:sz w:val="40"/>
    </w:rPr>
  </w:style>
  <w:style w:type="paragraph" w:styleId="Textkrper-Einzug3">
    <w:name w:val="Body Text Indent 3"/>
    <w:basedOn w:val="Standard"/>
    <w:link w:val="Textkrper-Einzug3Zchn"/>
    <w:rsid w:val="002D4BE5"/>
    <w:pPr>
      <w:ind w:left="284" w:hanging="284"/>
    </w:pPr>
    <w:rPr>
      <w:rFonts w:ascii="Antique Olv (W1)" w:hAnsi="Antique Olv (W1)"/>
      <w:b/>
      <w:sz w:val="24"/>
    </w:rPr>
  </w:style>
  <w:style w:type="character" w:customStyle="1" w:styleId="Textkrper-Einzug3Zchn">
    <w:name w:val="Textkörper-Einzug 3 Zchn"/>
    <w:link w:val="Textkrper-Einzug3"/>
    <w:rsid w:val="002D4BE5"/>
    <w:rPr>
      <w:rFonts w:ascii="Antique Olv (W1)" w:hAnsi="Antique Olv (W1)"/>
      <w:b/>
      <w:sz w:val="24"/>
    </w:rPr>
  </w:style>
  <w:style w:type="character" w:customStyle="1" w:styleId="xbekno-fv">
    <w:name w:val="_xbe kno-fv"/>
    <w:rsid w:val="002D4BE5"/>
  </w:style>
  <w:style w:type="paragraph" w:styleId="Listenabsatz">
    <w:name w:val="List Paragraph"/>
    <w:basedOn w:val="Standard"/>
    <w:uiPriority w:val="34"/>
    <w:qFormat/>
    <w:rsid w:val="002D4BE5"/>
    <w:pPr>
      <w:ind w:left="708"/>
    </w:pPr>
  </w:style>
  <w:style w:type="paragraph" w:styleId="Titel">
    <w:name w:val="Title"/>
    <w:basedOn w:val="Standard"/>
    <w:link w:val="TitelZchn"/>
    <w:qFormat/>
    <w:rsid w:val="00E67E03"/>
    <w:pPr>
      <w:spacing w:line="360" w:lineRule="auto"/>
      <w:jc w:val="center"/>
    </w:pPr>
    <w:rPr>
      <w:b/>
      <w:sz w:val="24"/>
    </w:rPr>
  </w:style>
  <w:style w:type="character" w:customStyle="1" w:styleId="TitelZchn">
    <w:name w:val="Titel Zchn"/>
    <w:link w:val="Titel"/>
    <w:rsid w:val="00E67E03"/>
    <w:rPr>
      <w:rFonts w:ascii="Arial" w:hAnsi="Arial"/>
      <w:b/>
      <w:sz w:val="24"/>
    </w:rPr>
  </w:style>
  <w:style w:type="character" w:styleId="Hyperlink">
    <w:name w:val="Hyperlink"/>
    <w:rsid w:val="00591B1F"/>
    <w:rPr>
      <w:color w:val="0000FF"/>
      <w:u w:val="single"/>
    </w:rPr>
  </w:style>
  <w:style w:type="character" w:customStyle="1" w:styleId="highlight">
    <w:name w:val="highlight"/>
    <w:basedOn w:val="Absatz-Standardschriftart"/>
    <w:rsid w:val="00591B1F"/>
  </w:style>
  <w:style w:type="paragraph" w:customStyle="1" w:styleId="StandardArial12">
    <w:name w:val="Standard Arial 12"/>
    <w:basedOn w:val="Standard"/>
    <w:rsid w:val="000B6992"/>
    <w:pPr>
      <w:keepNext/>
      <w:jc w:val="both"/>
    </w:pPr>
    <w:rPr>
      <w:sz w:val="24"/>
    </w:rPr>
  </w:style>
  <w:style w:type="paragraph" w:customStyle="1" w:styleId="c14">
    <w:name w:val="c14"/>
    <w:basedOn w:val="Standard"/>
    <w:rsid w:val="00B6200B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  <w:lang w:eastAsia="en-US"/>
    </w:rPr>
  </w:style>
  <w:style w:type="paragraph" w:customStyle="1" w:styleId="p16">
    <w:name w:val="p16"/>
    <w:basedOn w:val="Standard"/>
    <w:rsid w:val="00B6200B"/>
    <w:pPr>
      <w:widowControl w:val="0"/>
      <w:tabs>
        <w:tab w:val="left" w:pos="720"/>
      </w:tabs>
      <w:spacing w:line="440" w:lineRule="atLeast"/>
      <w:jc w:val="both"/>
    </w:pPr>
    <w:rPr>
      <w:rFonts w:ascii="Times New Roman" w:hAnsi="Times New Roman"/>
      <w:snapToGrid w:val="0"/>
      <w:sz w:val="24"/>
      <w:lang w:eastAsia="en-US"/>
    </w:rPr>
  </w:style>
  <w:style w:type="paragraph" w:customStyle="1" w:styleId="p43">
    <w:name w:val="p43"/>
    <w:basedOn w:val="Standard"/>
    <w:rsid w:val="00B6200B"/>
    <w:pPr>
      <w:widowControl w:val="0"/>
      <w:spacing w:line="240" w:lineRule="atLeast"/>
      <w:ind w:left="1008" w:hanging="432"/>
    </w:pPr>
    <w:rPr>
      <w:rFonts w:ascii="Times New Roman" w:hAnsi="Times New Roman"/>
      <w:snapToGrid w:val="0"/>
      <w:sz w:val="24"/>
      <w:lang w:eastAsia="en-US"/>
    </w:rPr>
  </w:style>
  <w:style w:type="paragraph" w:customStyle="1" w:styleId="p1">
    <w:name w:val="p1"/>
    <w:basedOn w:val="Standard"/>
    <w:rsid w:val="00B6200B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  <w:lang w:eastAsia="en-US"/>
    </w:rPr>
  </w:style>
  <w:style w:type="paragraph" w:customStyle="1" w:styleId="p3">
    <w:name w:val="p3"/>
    <w:basedOn w:val="Standard"/>
    <w:rsid w:val="00B6200B"/>
    <w:pPr>
      <w:widowControl w:val="0"/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B6200B"/>
    <w:rPr>
      <w:snapToGrid w:val="0"/>
      <w:lang w:eastAsia="en-US"/>
    </w:rPr>
  </w:style>
  <w:style w:type="paragraph" w:customStyle="1" w:styleId="p15">
    <w:name w:val="p15"/>
    <w:basedOn w:val="Standard"/>
    <w:rsid w:val="00B6200B"/>
    <w:pPr>
      <w:widowControl w:val="0"/>
      <w:tabs>
        <w:tab w:val="left" w:pos="720"/>
      </w:tabs>
      <w:spacing w:line="420" w:lineRule="atLeast"/>
    </w:pPr>
    <w:rPr>
      <w:rFonts w:ascii="Times New Roman" w:hAnsi="Times New Roman"/>
      <w:snapToGrid w:val="0"/>
      <w:sz w:val="24"/>
      <w:lang w:eastAsia="en-US"/>
    </w:rPr>
  </w:style>
  <w:style w:type="paragraph" w:customStyle="1" w:styleId="p45">
    <w:name w:val="p45"/>
    <w:basedOn w:val="Standard"/>
    <w:rsid w:val="00B6200B"/>
    <w:pPr>
      <w:widowControl w:val="0"/>
      <w:tabs>
        <w:tab w:val="left" w:pos="720"/>
      </w:tabs>
      <w:spacing w:line="280" w:lineRule="atLeast"/>
      <w:ind w:left="576" w:hanging="144"/>
    </w:pPr>
    <w:rPr>
      <w:rFonts w:ascii="Times New Roman" w:hAnsi="Times New Roman"/>
      <w:snapToGrid w:val="0"/>
      <w:sz w:val="24"/>
      <w:lang w:eastAsia="en-US"/>
    </w:rPr>
  </w:style>
  <w:style w:type="paragraph" w:customStyle="1" w:styleId="p46">
    <w:name w:val="p46"/>
    <w:basedOn w:val="Standard"/>
    <w:rsid w:val="00B6200B"/>
    <w:pPr>
      <w:widowControl w:val="0"/>
      <w:tabs>
        <w:tab w:val="left" w:pos="1560"/>
      </w:tabs>
      <w:spacing w:line="240" w:lineRule="atLeast"/>
      <w:ind w:left="120"/>
    </w:pPr>
    <w:rPr>
      <w:rFonts w:ascii="Times New Roman" w:hAnsi="Times New Roman"/>
      <w:snapToGrid w:val="0"/>
      <w:sz w:val="24"/>
      <w:lang w:eastAsia="en-US"/>
    </w:rPr>
  </w:style>
  <w:style w:type="paragraph" w:customStyle="1" w:styleId="p50">
    <w:name w:val="p50"/>
    <w:basedOn w:val="Standard"/>
    <w:rsid w:val="00B6200B"/>
    <w:pPr>
      <w:widowControl w:val="0"/>
      <w:tabs>
        <w:tab w:val="left" w:pos="1600"/>
      </w:tabs>
      <w:spacing w:line="280" w:lineRule="atLeast"/>
      <w:ind w:left="160"/>
      <w:jc w:val="both"/>
    </w:pPr>
    <w:rPr>
      <w:rFonts w:ascii="Times New Roman" w:hAnsi="Times New Roman"/>
      <w:snapToGrid w:val="0"/>
      <w:sz w:val="24"/>
      <w:lang w:eastAsia="en-US"/>
    </w:rPr>
  </w:style>
  <w:style w:type="paragraph" w:customStyle="1" w:styleId="t49">
    <w:name w:val="t49"/>
    <w:basedOn w:val="Standard"/>
    <w:rsid w:val="00B6200B"/>
    <w:pPr>
      <w:widowControl w:val="0"/>
      <w:spacing w:line="560" w:lineRule="atLeast"/>
    </w:pPr>
    <w:rPr>
      <w:rFonts w:ascii="Times New Roman" w:hAnsi="Times New Roman"/>
      <w:snapToGrid w:val="0"/>
      <w:sz w:val="24"/>
      <w:lang w:eastAsia="en-US"/>
    </w:rPr>
  </w:style>
  <w:style w:type="paragraph" w:customStyle="1" w:styleId="p51">
    <w:name w:val="p51"/>
    <w:basedOn w:val="Standard"/>
    <w:rsid w:val="00B6200B"/>
    <w:pPr>
      <w:widowControl w:val="0"/>
      <w:tabs>
        <w:tab w:val="left" w:pos="1440"/>
      </w:tabs>
      <w:spacing w:line="280" w:lineRule="atLeast"/>
      <w:ind w:left="144" w:hanging="144"/>
      <w:jc w:val="both"/>
    </w:pPr>
    <w:rPr>
      <w:rFonts w:ascii="Times New Roman" w:hAnsi="Times New Roman"/>
      <w:snapToGrid w:val="0"/>
      <w:sz w:val="24"/>
      <w:lang w:eastAsia="en-US"/>
    </w:rPr>
  </w:style>
  <w:style w:type="paragraph" w:customStyle="1" w:styleId="c54">
    <w:name w:val="c54"/>
    <w:basedOn w:val="Standard"/>
    <w:rsid w:val="00B6200B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remigd\LOKALE~1\Temp\11\2016-01-18_II.2.2-1FormGst_Prozessbeschreib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2016-01-18_II.2.2-1FormGst_Prozessbeschreibung</Template>
  <TotalTime>0</TotalTime>
  <Pages>2</Pages>
  <Words>334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Ziele/Zweck:</vt:lpstr>
    </vt:vector>
  </TitlesOfParts>
  <Company>Arbeiterwohlfahrt Bezirksverband Mittelrhein e.V.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Ziele/Zweck:</dc:title>
  <dc:subject/>
  <dc:creator>remig</dc:creator>
  <cp:keywords/>
  <cp:lastModifiedBy>Kuphal,  Silvia</cp:lastModifiedBy>
  <cp:revision>2</cp:revision>
  <cp:lastPrinted>2023-01-30T09:17:00Z</cp:lastPrinted>
  <dcterms:created xsi:type="dcterms:W3CDTF">2023-03-03T07:47:00Z</dcterms:created>
  <dcterms:modified xsi:type="dcterms:W3CDTF">2023-03-03T07:47:00Z</dcterms:modified>
</cp:coreProperties>
</file>